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D66157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info@krt.gov.spb.ru</w:t>
                              </w:r>
                            </w:hyperlink>
                            <w:r w:rsidR="00034765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ecalendar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</w:hyperlink>
                            <w:r w:rsidR="00D140B1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E40012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6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>
                        <w:rPr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ecalendar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@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</w:hyperlink>
                      <w:r w:rsidR="00D140B1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>
        <w:rPr>
          <w:b/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D140B1">
      <w:pPr>
        <w:jc w:val="both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  </w:t>
      </w:r>
      <w:r w:rsidRPr="008A1AE6">
        <w:rPr>
          <w:bCs/>
          <w:sz w:val="18"/>
          <w:szCs w:val="18"/>
        </w:rPr>
        <w:t xml:space="preserve">  </w:t>
      </w:r>
      <w:r w:rsidR="00D665E8">
        <w:rPr>
          <w:bCs/>
          <w:sz w:val="18"/>
          <w:szCs w:val="18"/>
        </w:rPr>
        <w:t xml:space="preserve">                                                                             </w:t>
      </w: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(-ие)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   </w:t>
      </w:r>
      <w:r w:rsidR="007F36E8" w:rsidRPr="009D0902">
        <w:rPr>
          <w:bCs/>
          <w:sz w:val="20"/>
          <w:szCs w:val="20"/>
        </w:rPr>
        <w:t>(указать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D665E8" w:rsidRDefault="00D665E8" w:rsidP="009D0902">
      <w:pPr>
        <w:pStyle w:val="a5"/>
        <w:tabs>
          <w:tab w:val="center" w:pos="5418"/>
        </w:tabs>
        <w:ind w:left="0" w:firstLine="630"/>
        <w:jc w:val="both"/>
        <w:rPr>
          <w:bCs/>
          <w:sz w:val="28"/>
          <w:szCs w:val="28"/>
        </w:rPr>
      </w:pPr>
    </w:p>
    <w:p w:rsidR="009D0902" w:rsidRDefault="009D0902" w:rsidP="009D0902">
      <w:pPr>
        <w:pStyle w:val="a5"/>
        <w:tabs>
          <w:tab w:val="center" w:pos="5418"/>
        </w:tabs>
        <w:ind w:left="0"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</w:t>
      </w:r>
      <w:r w:rsidR="007F36E8">
        <w:rPr>
          <w:bCs/>
          <w:sz w:val="28"/>
          <w:szCs w:val="28"/>
        </w:rPr>
        <w:t>______________________________</w:t>
      </w:r>
    </w:p>
    <w:p w:rsidR="00034765" w:rsidRPr="009D0902" w:rsidRDefault="007A60F0" w:rsidP="009D0902">
      <w:pPr>
        <w:pStyle w:val="a5"/>
        <w:tabs>
          <w:tab w:val="center" w:pos="5418"/>
        </w:tabs>
        <w:ind w:left="0" w:firstLine="63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D0902" w:rsidRPr="009D0902">
        <w:rPr>
          <w:bCs/>
          <w:sz w:val="20"/>
          <w:szCs w:val="20"/>
        </w:rPr>
        <w:t xml:space="preserve">(указать информацию в соответствии с пунктом 4 </w:t>
      </w:r>
      <w:r w:rsidR="009D0902">
        <w:rPr>
          <w:bCs/>
          <w:sz w:val="20"/>
          <w:szCs w:val="20"/>
        </w:rPr>
        <w:t>Требований к З</w:t>
      </w:r>
      <w:r w:rsidR="00034765" w:rsidRPr="009D0902">
        <w:rPr>
          <w:bCs/>
          <w:sz w:val="20"/>
          <w:szCs w:val="20"/>
        </w:rPr>
        <w:t xml:space="preserve">аявке на включение событий в </w:t>
      </w:r>
      <w:r w:rsidR="009D0902" w:rsidRPr="009D0902">
        <w:rPr>
          <w:bCs/>
          <w:sz w:val="20"/>
          <w:szCs w:val="20"/>
        </w:rPr>
        <w:t>ЕКС)</w:t>
      </w:r>
      <w:r w:rsidR="00034765" w:rsidRPr="009D0902">
        <w:rPr>
          <w:bCs/>
          <w:sz w:val="20"/>
          <w:szCs w:val="20"/>
        </w:rPr>
        <w:t>.</w:t>
      </w:r>
    </w:p>
    <w:p w:rsidR="00D140B1" w:rsidRDefault="00D140B1" w:rsidP="00034765">
      <w:pPr>
        <w:jc w:val="both"/>
        <w:rPr>
          <w:bCs/>
          <w:sz w:val="28"/>
          <w:szCs w:val="28"/>
        </w:rPr>
      </w:pP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>_______________________________________________         «___» ________ 201__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r w:rsidR="00E03C05" w:rsidRPr="00E03C05">
        <w:rPr>
          <w:bCs/>
          <w:sz w:val="16"/>
          <w:szCs w:val="16"/>
        </w:rPr>
        <w:t xml:space="preserve">лица)     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3D167A" w:rsidRDefault="003D167A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исполнителя, телефон, адрес электронной почты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65" w:rsidRDefault="003F7A65" w:rsidP="007F0E3A">
      <w:r>
        <w:separator/>
      </w:r>
    </w:p>
  </w:endnote>
  <w:endnote w:type="continuationSeparator" w:id="0">
    <w:p w:rsidR="003F7A65" w:rsidRDefault="003F7A65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65" w:rsidRDefault="003F7A65" w:rsidP="007F0E3A">
      <w:r>
        <w:separator/>
      </w:r>
    </w:p>
  </w:footnote>
  <w:footnote w:type="continuationSeparator" w:id="0">
    <w:p w:rsidR="003F7A65" w:rsidRDefault="003F7A65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8"/>
      <w:gridCol w:w="3709"/>
      <w:gridCol w:w="3707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388e29b9-a220-4702-b15c-7a9c27ac7866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157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E00411"/>
    <w:rsid w:val="00E00736"/>
    <w:rsid w:val="00E03C05"/>
    <w:rsid w:val="00E238A7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49ED-72D7-4294-B4CE-F0E73ED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calendar.spb@isp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rt.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calendar.spb@ispb.inf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rt.g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D038-6B71-4F0F-BF1D-185260E4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1755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Веселова Наталья Владимировна</cp:lastModifiedBy>
  <cp:revision>2</cp:revision>
  <cp:lastPrinted>2018-04-12T14:58:00Z</cp:lastPrinted>
  <dcterms:created xsi:type="dcterms:W3CDTF">2018-04-19T09:41:00Z</dcterms:created>
  <dcterms:modified xsi:type="dcterms:W3CDTF">2018-04-19T09:41:00Z</dcterms:modified>
</cp:coreProperties>
</file>