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A" w:rsidRPr="008338B7" w:rsidRDefault="0015590A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8338B7">
        <w:rPr>
          <w:b/>
          <w:bCs/>
          <w:shd w:val="clear" w:color="auto" w:fill="FFFFFF"/>
        </w:rPr>
        <w:t>Перспективные направления сотрудничества</w:t>
      </w:r>
      <w:r>
        <w:rPr>
          <w:b/>
          <w:bCs/>
          <w:shd w:val="clear" w:color="auto" w:fill="FFFFFF"/>
        </w:rPr>
        <w:t xml:space="preserve"> с Перу</w:t>
      </w:r>
      <w:r w:rsidRPr="008338B7">
        <w:rPr>
          <w:b/>
          <w:bCs/>
          <w:shd w:val="clear" w:color="auto" w:fill="FFFFFF"/>
        </w:rPr>
        <w:t xml:space="preserve"> </w:t>
      </w:r>
      <w:r w:rsidRPr="008338B7">
        <w:rPr>
          <w:shd w:val="clear" w:color="auto" w:fill="FFFFFF"/>
        </w:rPr>
        <w:t>(на основании имеющейся страновой информации, реализуемые и планируемые к реализации проекты)</w:t>
      </w:r>
    </w:p>
    <w:p w:rsidR="0015590A" w:rsidRPr="008338B7" w:rsidRDefault="0015590A" w:rsidP="003A276E">
      <w:pPr>
        <w:rPr>
          <w:b/>
          <w:bCs/>
          <w:shd w:val="clear" w:color="auto" w:fill="FFFFFF"/>
        </w:rPr>
      </w:pPr>
    </w:p>
    <w:p w:rsidR="0015590A" w:rsidRPr="008338B7" w:rsidRDefault="0015590A" w:rsidP="00BE35CD">
      <w:pPr>
        <w:ind w:left="360" w:firstLine="0"/>
      </w:pPr>
      <w:r>
        <w:t>-п</w:t>
      </w:r>
      <w:r w:rsidRPr="008338B7">
        <w:t>оставка оборудования петербургских предприятий для горнодобывающей и нефтяной промышленности Республики Перу;</w:t>
      </w:r>
    </w:p>
    <w:p w:rsidR="0015590A" w:rsidRPr="008338B7" w:rsidRDefault="0015590A" w:rsidP="00BE35CD">
      <w:pPr>
        <w:ind w:left="360" w:firstLine="0"/>
      </w:pPr>
      <w:r>
        <w:t>-с</w:t>
      </w:r>
      <w:r w:rsidRPr="008338B7">
        <w:t>отрудничество в области энергомашиностроения, поставка оборудования и реконструкция гидроэлектростанций Республики Перу;</w:t>
      </w:r>
    </w:p>
    <w:p w:rsidR="0015590A" w:rsidRPr="008338B7" w:rsidRDefault="0015590A" w:rsidP="00BE35CD">
      <w:pPr>
        <w:ind w:left="360" w:firstLine="0"/>
      </w:pPr>
      <w:r>
        <w:t>-у</w:t>
      </w:r>
      <w:r w:rsidRPr="008338B7">
        <w:t xml:space="preserve">величение импорта Республики Перу – рыбной муки, хлопчатника (преимущественно длинноволокнистого), сахарного тростника, кофе, какао, продукции животноводства; </w:t>
      </w:r>
    </w:p>
    <w:p w:rsidR="0015590A" w:rsidRPr="008338B7" w:rsidRDefault="0015590A" w:rsidP="00BE35CD">
      <w:pPr>
        <w:ind w:left="360" w:firstLine="0"/>
      </w:pPr>
      <w:r>
        <w:t>-у</w:t>
      </w:r>
      <w:r w:rsidRPr="008338B7">
        <w:t>становление партнерских отношений с регионом Кальяо;</w:t>
      </w:r>
    </w:p>
    <w:p w:rsidR="0015590A" w:rsidRPr="008338B7" w:rsidRDefault="0015590A" w:rsidP="00BE35CD">
      <w:pPr>
        <w:ind w:left="360" w:firstLine="0"/>
      </w:pPr>
      <w:r>
        <w:t>-о</w:t>
      </w:r>
      <w:r w:rsidRPr="008338B7">
        <w:t xml:space="preserve">бмен художественными выставками и проведение Дней культуры. </w:t>
      </w:r>
    </w:p>
    <w:p w:rsidR="0015590A" w:rsidRPr="008338B7" w:rsidRDefault="0015590A" w:rsidP="00F71892">
      <w:pPr>
        <w:ind w:firstLine="0"/>
      </w:pPr>
    </w:p>
    <w:p w:rsidR="0015590A" w:rsidRPr="008338B7" w:rsidRDefault="0015590A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8338B7">
        <w:rPr>
          <w:b/>
          <w:bCs/>
          <w:shd w:val="clear" w:color="auto" w:fill="FFFFFF"/>
        </w:rPr>
        <w:t>Основные события.</w:t>
      </w:r>
    </w:p>
    <w:p w:rsidR="0015590A" w:rsidRPr="008338B7" w:rsidRDefault="0015590A" w:rsidP="003A276E">
      <w:pPr>
        <w:rPr>
          <w:b/>
          <w:bCs/>
          <w:shd w:val="clear" w:color="auto" w:fill="FFFFFF"/>
        </w:rPr>
      </w:pPr>
    </w:p>
    <w:p w:rsidR="0015590A" w:rsidRPr="008338B7" w:rsidRDefault="0015590A" w:rsidP="008338B7">
      <w:pPr>
        <w:ind w:firstLine="708"/>
        <w:rPr>
          <w:b/>
          <w:bCs/>
        </w:rPr>
      </w:pPr>
      <w:r w:rsidRPr="003E21A3">
        <w:rPr>
          <w:b/>
          <w:bCs/>
        </w:rPr>
        <w:t>8 ноября 2014 года</w:t>
      </w:r>
      <w:r w:rsidRPr="008338B7">
        <w:t xml:space="preserve"> – состоялась встреча Исполняющего обязанности Губернатора Санкт-Петербурга вице-губернатора – Санкт-Петербурга – руководителя Администрац</w:t>
      </w:r>
      <w:r>
        <w:t xml:space="preserve">ии Губернатора </w:t>
      </w:r>
      <w:r w:rsidRPr="008338B7">
        <w:t>Санкт-Петербурга</w:t>
      </w:r>
      <w:r>
        <w:t xml:space="preserve"> </w:t>
      </w:r>
      <w:r w:rsidRPr="00BE35CD">
        <w:t>А.Н. Говорунова</w:t>
      </w:r>
      <w:r>
        <w:t xml:space="preserve"> </w:t>
      </w:r>
      <w:r w:rsidRPr="008338B7">
        <w:t>с Президентом</w:t>
      </w:r>
      <w:r>
        <w:t xml:space="preserve"> </w:t>
      </w:r>
      <w:r w:rsidRPr="008338B7">
        <w:t xml:space="preserve">Республики Перу </w:t>
      </w:r>
      <w:r w:rsidRPr="00BE35CD">
        <w:t>Ольянтой Умалой Тасо</w:t>
      </w:r>
      <w:r w:rsidRPr="008338B7">
        <w:t>, который прибыл в Петербург в рамках официального визита в Российскую Федерацию.</w:t>
      </w:r>
      <w:r w:rsidRPr="008338B7">
        <w:rPr>
          <w:b/>
          <w:bCs/>
        </w:rPr>
        <w:t xml:space="preserve"> </w:t>
      </w:r>
    </w:p>
    <w:p w:rsidR="0015590A" w:rsidRPr="008338B7" w:rsidRDefault="0015590A" w:rsidP="008338B7">
      <w:pPr>
        <w:ind w:firstLine="708"/>
      </w:pPr>
      <w:r w:rsidRPr="008338B7">
        <w:rPr>
          <w:b/>
          <w:bCs/>
        </w:rPr>
        <w:t>23 апреля 2014 года</w:t>
      </w:r>
      <w:r w:rsidRPr="008338B7">
        <w:t xml:space="preserve"> – в С</w:t>
      </w:r>
      <w:r>
        <w:t>снкт-Петербурге</w:t>
      </w:r>
      <w:r w:rsidRPr="008338B7">
        <w:t xml:space="preserve"> состоялась встреча первого заместителя Председателя Комитета по внешним связям Санкт-Петербурга</w:t>
      </w:r>
      <w:r>
        <w:t xml:space="preserve"> </w:t>
      </w:r>
      <w:r w:rsidRPr="008338B7">
        <w:t xml:space="preserve">И.О.Лонского с Почетным вице-консулом Республики Перу А.Флоресом. </w:t>
      </w:r>
    </w:p>
    <w:p w:rsidR="0015590A" w:rsidRPr="00BE35CD" w:rsidRDefault="0015590A" w:rsidP="008338B7">
      <w:pPr>
        <w:ind w:firstLine="708"/>
      </w:pPr>
      <w:r w:rsidRPr="008338B7">
        <w:t xml:space="preserve">В Санкт-Петербурге открыто Почетное консульство Республики Перу. Почетный вице-консул – сеньор </w:t>
      </w:r>
      <w:r w:rsidRPr="00BE35CD">
        <w:t>Альберто Флорес Росас.</w:t>
      </w:r>
    </w:p>
    <w:p w:rsidR="0015590A" w:rsidRPr="008338B7" w:rsidRDefault="0015590A" w:rsidP="003A276E">
      <w:pPr>
        <w:rPr>
          <w:b/>
          <w:bCs/>
          <w:shd w:val="clear" w:color="auto" w:fill="FFFFFF"/>
        </w:rPr>
      </w:pPr>
    </w:p>
    <w:p w:rsidR="0015590A" w:rsidRPr="008338B7" w:rsidRDefault="0015590A" w:rsidP="003A276E">
      <w:pPr>
        <w:pStyle w:val="ListParagraph"/>
        <w:rPr>
          <w:b/>
          <w:bCs/>
          <w:shd w:val="clear" w:color="auto" w:fill="FFFFFF"/>
        </w:rPr>
      </w:pPr>
    </w:p>
    <w:p w:rsidR="0015590A" w:rsidRPr="008338B7" w:rsidRDefault="0015590A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8338B7">
        <w:rPr>
          <w:b/>
          <w:bCs/>
        </w:rPr>
        <w:t>Контактное лицо в Комитете по внешним связям Санкт-Петербурга:</w:t>
      </w:r>
    </w:p>
    <w:p w:rsidR="0015590A" w:rsidRPr="008338B7" w:rsidRDefault="0015590A"/>
    <w:p w:rsidR="0015590A" w:rsidRPr="008338B7" w:rsidRDefault="0015590A" w:rsidP="002A5C14">
      <w:bookmarkStart w:id="0" w:name="_GoBack"/>
      <w:bookmarkEnd w:id="0"/>
      <w:r>
        <w:t xml:space="preserve">Ведущий специалист отдела 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>
        <w:t>@</w:t>
      </w:r>
      <w:r>
        <w:rPr>
          <w:lang w:val="en-US"/>
        </w:rPr>
        <w:t>kvs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spb</w:t>
      </w:r>
      <w:r>
        <w:t>.</w:t>
      </w:r>
      <w:r>
        <w:rPr>
          <w:lang w:val="en-US"/>
        </w:rPr>
        <w:t>ru</w:t>
      </w:r>
    </w:p>
    <w:sectPr w:rsidR="0015590A" w:rsidRPr="008338B7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750"/>
    <w:multiLevelType w:val="hybridMultilevel"/>
    <w:tmpl w:val="0EA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961DE"/>
    <w:rsid w:val="0015590A"/>
    <w:rsid w:val="002A5C14"/>
    <w:rsid w:val="002D3323"/>
    <w:rsid w:val="002E4033"/>
    <w:rsid w:val="003A276E"/>
    <w:rsid w:val="003E21A3"/>
    <w:rsid w:val="00416A95"/>
    <w:rsid w:val="00467367"/>
    <w:rsid w:val="004E284C"/>
    <w:rsid w:val="005C4B9E"/>
    <w:rsid w:val="006931E7"/>
    <w:rsid w:val="006C6EE6"/>
    <w:rsid w:val="007C54F2"/>
    <w:rsid w:val="007D17C7"/>
    <w:rsid w:val="008338B7"/>
    <w:rsid w:val="008B07DC"/>
    <w:rsid w:val="00981AFD"/>
    <w:rsid w:val="0099743D"/>
    <w:rsid w:val="00A25630"/>
    <w:rsid w:val="00A45837"/>
    <w:rsid w:val="00A70EA5"/>
    <w:rsid w:val="00B7201A"/>
    <w:rsid w:val="00B84CB2"/>
    <w:rsid w:val="00BE35CD"/>
    <w:rsid w:val="00CC62AD"/>
    <w:rsid w:val="00DB5080"/>
    <w:rsid w:val="00DD3849"/>
    <w:rsid w:val="00E90012"/>
    <w:rsid w:val="00F5401F"/>
    <w:rsid w:val="00F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skrebova</dc:creator>
  <cp:keywords/>
  <dc:description/>
  <cp:lastModifiedBy>Lavrov</cp:lastModifiedBy>
  <cp:revision>4</cp:revision>
  <dcterms:created xsi:type="dcterms:W3CDTF">2018-07-13T08:31:00Z</dcterms:created>
  <dcterms:modified xsi:type="dcterms:W3CDTF">2018-07-16T08:44:00Z</dcterms:modified>
</cp:coreProperties>
</file>