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595" w:rsidRPr="007549A7" w:rsidRDefault="00B24595" w:rsidP="003A276E">
      <w:pPr>
        <w:numPr>
          <w:ilvl w:val="0"/>
          <w:numId w:val="1"/>
        </w:numPr>
        <w:rPr>
          <w:b/>
          <w:bCs/>
          <w:shd w:val="clear" w:color="auto" w:fill="FFFFFF"/>
        </w:rPr>
      </w:pPr>
      <w:r w:rsidRPr="007549A7">
        <w:rPr>
          <w:b/>
          <w:bCs/>
          <w:shd w:val="clear" w:color="auto" w:fill="FFFFFF"/>
        </w:rPr>
        <w:t>Перспективные направления сотрудничества</w:t>
      </w:r>
      <w:r>
        <w:rPr>
          <w:b/>
          <w:bCs/>
          <w:shd w:val="clear" w:color="auto" w:fill="FFFFFF"/>
        </w:rPr>
        <w:t xml:space="preserve"> с Никарагуа</w:t>
      </w:r>
      <w:r w:rsidRPr="007549A7">
        <w:rPr>
          <w:b/>
          <w:bCs/>
          <w:shd w:val="clear" w:color="auto" w:fill="FFFFFF"/>
        </w:rPr>
        <w:t xml:space="preserve"> </w:t>
      </w:r>
      <w:r w:rsidRPr="007549A7">
        <w:rPr>
          <w:shd w:val="clear" w:color="auto" w:fill="FFFFFF"/>
        </w:rPr>
        <w:t>(на основании имеющейся страновой информации, реализуемые и планируемые к реализации проекты)</w:t>
      </w:r>
    </w:p>
    <w:p w:rsidR="00B24595" w:rsidRPr="007549A7" w:rsidRDefault="00B24595" w:rsidP="003A276E">
      <w:pPr>
        <w:rPr>
          <w:b/>
          <w:bCs/>
          <w:shd w:val="clear" w:color="auto" w:fill="FFFFFF"/>
        </w:rPr>
      </w:pPr>
    </w:p>
    <w:p w:rsidR="00B24595" w:rsidRPr="007549A7" w:rsidRDefault="00B24595" w:rsidP="00F71892">
      <w:pPr>
        <w:ind w:firstLine="0"/>
      </w:pPr>
    </w:p>
    <w:p w:rsidR="00B24595" w:rsidRPr="007549A7" w:rsidRDefault="00B24595" w:rsidP="003A276E">
      <w:pPr>
        <w:numPr>
          <w:ilvl w:val="0"/>
          <w:numId w:val="1"/>
        </w:numPr>
        <w:rPr>
          <w:b/>
          <w:bCs/>
          <w:shd w:val="clear" w:color="auto" w:fill="FFFFFF"/>
        </w:rPr>
      </w:pPr>
      <w:r w:rsidRPr="007549A7">
        <w:rPr>
          <w:b/>
          <w:bCs/>
          <w:shd w:val="clear" w:color="auto" w:fill="FFFFFF"/>
        </w:rPr>
        <w:t>Основные события.</w:t>
      </w:r>
    </w:p>
    <w:p w:rsidR="00B24595" w:rsidRPr="007549A7" w:rsidRDefault="00B24595" w:rsidP="003A276E">
      <w:pPr>
        <w:rPr>
          <w:b/>
          <w:bCs/>
          <w:shd w:val="clear" w:color="auto" w:fill="FFFFFF"/>
        </w:rPr>
      </w:pPr>
    </w:p>
    <w:p w:rsidR="00B24595" w:rsidRDefault="00B24595" w:rsidP="007549A7">
      <w:pPr>
        <w:pStyle w:val="NormalWeb"/>
        <w:shd w:val="clear" w:color="auto" w:fill="FFFFFF"/>
        <w:spacing w:before="0" w:beforeAutospacing="0" w:after="0" w:afterAutospacing="0" w:line="270" w:lineRule="atLeast"/>
        <w:ind w:firstLine="851"/>
        <w:jc w:val="both"/>
        <w:textAlignment w:val="baseline"/>
        <w:rPr>
          <w:sz w:val="28"/>
          <w:szCs w:val="28"/>
        </w:rPr>
      </w:pPr>
      <w:r w:rsidRPr="005B75FA">
        <w:rPr>
          <w:b/>
          <w:bCs/>
          <w:sz w:val="28"/>
          <w:szCs w:val="28"/>
        </w:rPr>
        <w:t>18 июня 2015 года</w:t>
      </w:r>
      <w:r w:rsidRPr="007549A7">
        <w:rPr>
          <w:sz w:val="28"/>
          <w:szCs w:val="28"/>
        </w:rPr>
        <w:t xml:space="preserve"> «на полях» Петербургского международного экономического форума губернатор Санкт-Петербурга Г.С.Полтавченко встретился с членами делегации Республики Никарагуа во главе с заместителем министра иностранных дел Луисом Куадрой.</w:t>
      </w:r>
    </w:p>
    <w:p w:rsidR="00B24595" w:rsidRPr="00EC3825" w:rsidRDefault="00B24595" w:rsidP="00EC3825">
      <w:pPr>
        <w:pStyle w:val="NormalWeb"/>
        <w:shd w:val="clear" w:color="auto" w:fill="FFFFFF"/>
        <w:spacing w:before="0" w:beforeAutospacing="0" w:after="0" w:afterAutospacing="0" w:line="270" w:lineRule="atLeast"/>
        <w:ind w:firstLine="851"/>
        <w:jc w:val="both"/>
        <w:textAlignment w:val="baseline"/>
        <w:rPr>
          <w:sz w:val="28"/>
          <w:szCs w:val="28"/>
        </w:rPr>
      </w:pPr>
      <w:r w:rsidRPr="005B75FA">
        <w:rPr>
          <w:b/>
          <w:bCs/>
          <w:sz w:val="28"/>
          <w:szCs w:val="28"/>
        </w:rPr>
        <w:t>В 2017 году</w:t>
      </w:r>
      <w:r>
        <w:rPr>
          <w:sz w:val="28"/>
          <w:szCs w:val="28"/>
        </w:rPr>
        <w:t xml:space="preserve"> в Никарагуа</w:t>
      </w:r>
      <w:r w:rsidRPr="00EC3825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 завод вакцин (</w:t>
      </w:r>
      <w:r w:rsidRPr="00EC3825">
        <w:rPr>
          <w:sz w:val="28"/>
          <w:szCs w:val="28"/>
        </w:rPr>
        <w:t>проект, который Никарагуа реализует совместно с Санкт-Петербургским научно-исследовательским институтом вакцин и сывороток</w:t>
      </w:r>
      <w:r>
        <w:rPr>
          <w:sz w:val="28"/>
          <w:szCs w:val="28"/>
        </w:rPr>
        <w:t>)</w:t>
      </w:r>
      <w:r w:rsidRPr="00EC3825">
        <w:rPr>
          <w:sz w:val="28"/>
          <w:szCs w:val="28"/>
        </w:rPr>
        <w:t>.</w:t>
      </w:r>
    </w:p>
    <w:p w:rsidR="00B24595" w:rsidRPr="007549A7" w:rsidRDefault="00B24595" w:rsidP="007549A7">
      <w:pPr>
        <w:pStyle w:val="NormalWeb"/>
        <w:shd w:val="clear" w:color="auto" w:fill="FFFFFF"/>
        <w:spacing w:before="0" w:beforeAutospacing="0" w:after="0" w:afterAutospacing="0" w:line="270" w:lineRule="atLeast"/>
        <w:ind w:firstLine="851"/>
        <w:jc w:val="both"/>
        <w:textAlignment w:val="baseline"/>
        <w:rPr>
          <w:sz w:val="28"/>
          <w:szCs w:val="28"/>
        </w:rPr>
      </w:pPr>
    </w:p>
    <w:p w:rsidR="00B24595" w:rsidRPr="007549A7" w:rsidRDefault="00B24595" w:rsidP="003A276E">
      <w:pPr>
        <w:rPr>
          <w:b/>
          <w:bCs/>
          <w:shd w:val="clear" w:color="auto" w:fill="FFFFFF"/>
        </w:rPr>
      </w:pPr>
    </w:p>
    <w:p w:rsidR="00B24595" w:rsidRPr="007549A7" w:rsidRDefault="00B24595" w:rsidP="003A276E">
      <w:pPr>
        <w:pStyle w:val="ListParagraph"/>
        <w:rPr>
          <w:b/>
          <w:bCs/>
          <w:shd w:val="clear" w:color="auto" w:fill="FFFFFF"/>
        </w:rPr>
      </w:pPr>
    </w:p>
    <w:p w:rsidR="00B24595" w:rsidRPr="007549A7" w:rsidRDefault="00B24595" w:rsidP="003A276E">
      <w:pPr>
        <w:numPr>
          <w:ilvl w:val="0"/>
          <w:numId w:val="1"/>
        </w:numPr>
        <w:rPr>
          <w:b/>
          <w:bCs/>
          <w:shd w:val="clear" w:color="auto" w:fill="FFFFFF"/>
        </w:rPr>
      </w:pPr>
      <w:r w:rsidRPr="007549A7">
        <w:rPr>
          <w:b/>
          <w:bCs/>
        </w:rPr>
        <w:t>Контактное лицо в Комитете по внешним связям Санкт-Петербурга:</w:t>
      </w:r>
    </w:p>
    <w:p w:rsidR="00B24595" w:rsidRPr="007549A7" w:rsidRDefault="00B24595"/>
    <w:p w:rsidR="00B24595" w:rsidRPr="007549A7" w:rsidRDefault="00B24595" w:rsidP="005740DE">
      <w:bookmarkStart w:id="0" w:name="_GoBack"/>
      <w:bookmarkEnd w:id="0"/>
      <w:r>
        <w:t xml:space="preserve">Ведущий специалист отдела региональных зарубежных связей Лавров Игорь Леонидович – (812) 576 – 75 – 04, </w:t>
      </w:r>
      <w:r>
        <w:rPr>
          <w:lang w:val="en-US"/>
        </w:rPr>
        <w:t>lavrov</w:t>
      </w:r>
      <w:r>
        <w:t>@</w:t>
      </w:r>
      <w:r>
        <w:rPr>
          <w:lang w:val="en-US"/>
        </w:rPr>
        <w:t>kvs</w:t>
      </w:r>
      <w:r>
        <w:t>.</w:t>
      </w:r>
      <w:r>
        <w:rPr>
          <w:lang w:val="en-US"/>
        </w:rPr>
        <w:t>gov</w:t>
      </w:r>
      <w:r>
        <w:t>.</w:t>
      </w:r>
      <w:r>
        <w:rPr>
          <w:lang w:val="en-US"/>
        </w:rPr>
        <w:t>spb</w:t>
      </w:r>
      <w:r>
        <w:t>.</w:t>
      </w:r>
      <w:r>
        <w:rPr>
          <w:lang w:val="en-US"/>
        </w:rPr>
        <w:t>ru</w:t>
      </w:r>
    </w:p>
    <w:sectPr w:rsidR="00B24595" w:rsidRPr="007549A7" w:rsidSect="003A276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C7E56"/>
    <w:multiLevelType w:val="hybridMultilevel"/>
    <w:tmpl w:val="49769D56"/>
    <w:lvl w:ilvl="0" w:tplc="5EECF5EE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61DE"/>
    <w:rsid w:val="000961DE"/>
    <w:rsid w:val="00217983"/>
    <w:rsid w:val="003A276E"/>
    <w:rsid w:val="00416A95"/>
    <w:rsid w:val="00467367"/>
    <w:rsid w:val="004E284C"/>
    <w:rsid w:val="004E5E47"/>
    <w:rsid w:val="005740DE"/>
    <w:rsid w:val="005B75FA"/>
    <w:rsid w:val="005C4B9E"/>
    <w:rsid w:val="00754788"/>
    <w:rsid w:val="007549A7"/>
    <w:rsid w:val="007D43D9"/>
    <w:rsid w:val="00896996"/>
    <w:rsid w:val="008B07DC"/>
    <w:rsid w:val="00B24595"/>
    <w:rsid w:val="00B77825"/>
    <w:rsid w:val="00C9253F"/>
    <w:rsid w:val="00CC62AD"/>
    <w:rsid w:val="00DC59E8"/>
    <w:rsid w:val="00DD3849"/>
    <w:rsid w:val="00E11E81"/>
    <w:rsid w:val="00E42459"/>
    <w:rsid w:val="00E625E9"/>
    <w:rsid w:val="00E90012"/>
    <w:rsid w:val="00E96B65"/>
    <w:rsid w:val="00EC3825"/>
    <w:rsid w:val="00F5401F"/>
    <w:rsid w:val="00F71892"/>
    <w:rsid w:val="00F7242B"/>
    <w:rsid w:val="00FE7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76E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A276E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7549A7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41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115</Words>
  <Characters>658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skrebova</dc:creator>
  <cp:keywords/>
  <dc:description/>
  <cp:lastModifiedBy>Lavrov</cp:lastModifiedBy>
  <cp:revision>4</cp:revision>
  <dcterms:created xsi:type="dcterms:W3CDTF">2018-07-13T08:16:00Z</dcterms:created>
  <dcterms:modified xsi:type="dcterms:W3CDTF">2018-07-16T08:43:00Z</dcterms:modified>
</cp:coreProperties>
</file>