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69" w:rsidRPr="005D5430" w:rsidRDefault="001F326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5D5430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Колумбией</w:t>
      </w:r>
      <w:r w:rsidRPr="005D5430">
        <w:rPr>
          <w:b/>
          <w:bCs/>
          <w:shd w:val="clear" w:color="auto" w:fill="FFFFFF"/>
        </w:rPr>
        <w:t xml:space="preserve"> </w:t>
      </w:r>
      <w:r w:rsidRPr="005D5430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1F3269" w:rsidRPr="005D5430" w:rsidRDefault="001F3269" w:rsidP="003A276E">
      <w:pPr>
        <w:rPr>
          <w:b/>
          <w:bCs/>
          <w:shd w:val="clear" w:color="auto" w:fill="FFFFFF"/>
        </w:rPr>
      </w:pPr>
    </w:p>
    <w:p w:rsidR="001F3269" w:rsidRPr="005D5430" w:rsidRDefault="001F3269" w:rsidP="00B07F24">
      <w:pPr>
        <w:ind w:firstLine="0"/>
      </w:pPr>
      <w:r>
        <w:t>-у</w:t>
      </w:r>
      <w:r w:rsidRPr="005D5430">
        <w:t>частие петербургских энергомашиностроительных предприятий в развитии колумбийской энергетики: поставка оборудования для ГЭС, поставка микро ГЭС</w:t>
      </w:r>
      <w:r>
        <w:t>;</w:t>
      </w:r>
      <w:r w:rsidRPr="005D5430">
        <w:t xml:space="preserve"> </w:t>
      </w:r>
    </w:p>
    <w:p w:rsidR="001F3269" w:rsidRPr="005D5430" w:rsidRDefault="001F3269" w:rsidP="00B07F24">
      <w:pPr>
        <w:ind w:firstLine="0"/>
      </w:pPr>
      <w:r>
        <w:t>-п</w:t>
      </w:r>
      <w:r w:rsidRPr="005D5430">
        <w:t>оставки в Колумбию продукции петербургских производителей: металл и металлоизделия,  дорожно-строительная техника</w:t>
      </w:r>
      <w:r>
        <w:t>;</w:t>
      </w:r>
    </w:p>
    <w:p w:rsidR="001F3269" w:rsidRPr="005D5430" w:rsidRDefault="001F3269" w:rsidP="00B07F24">
      <w:pPr>
        <w:ind w:firstLine="0"/>
      </w:pPr>
      <w:r>
        <w:t>-з</w:t>
      </w:r>
      <w:r w:rsidRPr="005D5430">
        <w:t>акупки в Колумбии кофе, сахара, бананов, цветов, кожевенных изделий.</w:t>
      </w:r>
    </w:p>
    <w:p w:rsidR="001F3269" w:rsidRPr="005D5430" w:rsidRDefault="001F3269" w:rsidP="00F71892">
      <w:pPr>
        <w:ind w:firstLine="0"/>
      </w:pPr>
    </w:p>
    <w:p w:rsidR="001F3269" w:rsidRPr="005D5430" w:rsidRDefault="001F326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5D5430">
        <w:rPr>
          <w:b/>
          <w:bCs/>
          <w:shd w:val="clear" w:color="auto" w:fill="FFFFFF"/>
        </w:rPr>
        <w:t>Основные события.</w:t>
      </w:r>
    </w:p>
    <w:p w:rsidR="001F3269" w:rsidRPr="005D5430" w:rsidRDefault="001F3269" w:rsidP="003A276E">
      <w:pPr>
        <w:rPr>
          <w:b/>
          <w:bCs/>
          <w:shd w:val="clear" w:color="auto" w:fill="FFFFFF"/>
        </w:rPr>
      </w:pPr>
    </w:p>
    <w:p w:rsidR="001F3269" w:rsidRPr="005D5430" w:rsidRDefault="001F3269" w:rsidP="003A276E">
      <w:pPr>
        <w:rPr>
          <w:b/>
          <w:bCs/>
          <w:shd w:val="clear" w:color="auto" w:fill="FFFFFF"/>
        </w:rPr>
      </w:pPr>
    </w:p>
    <w:p w:rsidR="001F3269" w:rsidRPr="005D5430" w:rsidRDefault="001F3269" w:rsidP="003A276E">
      <w:pPr>
        <w:pStyle w:val="ListParagraph"/>
        <w:rPr>
          <w:b/>
          <w:bCs/>
          <w:shd w:val="clear" w:color="auto" w:fill="FFFFFF"/>
        </w:rPr>
      </w:pPr>
    </w:p>
    <w:p w:rsidR="001F3269" w:rsidRPr="005D5430" w:rsidRDefault="001F326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5D5430">
        <w:rPr>
          <w:b/>
          <w:bCs/>
        </w:rPr>
        <w:t>Контактное лицо в Комитете по внешним связям Санкт-Петербурга:</w:t>
      </w:r>
    </w:p>
    <w:p w:rsidR="001F3269" w:rsidRPr="005D5430" w:rsidRDefault="001F3269"/>
    <w:p w:rsidR="001F3269" w:rsidRPr="00BC0276" w:rsidRDefault="001F3269" w:rsidP="00E757A1">
      <w:bookmarkStart w:id="0" w:name="_GoBack"/>
      <w:bookmarkEnd w:id="0"/>
      <w:r>
        <w:t>Ведущий с</w:t>
      </w:r>
      <w:r w:rsidRPr="004D5B4E">
        <w:t xml:space="preserve">пециалист </w:t>
      </w:r>
      <w:r>
        <w:t>о</w:t>
      </w:r>
      <w:r w:rsidRPr="004D5B4E">
        <w:t xml:space="preserve">тдела </w:t>
      </w:r>
      <w:r>
        <w:t xml:space="preserve">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 w:rsidRPr="00BC0276">
        <w:t>@</w:t>
      </w:r>
      <w:r>
        <w:rPr>
          <w:lang w:val="en-US"/>
        </w:rPr>
        <w:t>kvs</w:t>
      </w:r>
      <w:r w:rsidRPr="00BC0276">
        <w:t>.</w:t>
      </w:r>
      <w:r>
        <w:rPr>
          <w:lang w:val="en-US"/>
        </w:rPr>
        <w:t>gov</w:t>
      </w:r>
      <w:r w:rsidRPr="00BC0276">
        <w:t>.</w:t>
      </w:r>
      <w:r>
        <w:rPr>
          <w:lang w:val="en-US"/>
        </w:rPr>
        <w:t>spb</w:t>
      </w:r>
      <w:r w:rsidRPr="00BC0276">
        <w:t>.</w:t>
      </w:r>
      <w:r>
        <w:rPr>
          <w:lang w:val="en-US"/>
        </w:rPr>
        <w:t>ru</w:t>
      </w:r>
    </w:p>
    <w:p w:rsidR="001F3269" w:rsidRPr="005D5430" w:rsidRDefault="001F3269" w:rsidP="003102C9"/>
    <w:sectPr w:rsidR="001F3269" w:rsidRPr="005D5430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40D56"/>
    <w:rsid w:val="000961DE"/>
    <w:rsid w:val="001F3269"/>
    <w:rsid w:val="003102C9"/>
    <w:rsid w:val="003A276E"/>
    <w:rsid w:val="00416A95"/>
    <w:rsid w:val="00467367"/>
    <w:rsid w:val="004C6AEB"/>
    <w:rsid w:val="004D5B4E"/>
    <w:rsid w:val="004E284C"/>
    <w:rsid w:val="00581F61"/>
    <w:rsid w:val="005B3591"/>
    <w:rsid w:val="005C4B9E"/>
    <w:rsid w:val="005D5430"/>
    <w:rsid w:val="0081236C"/>
    <w:rsid w:val="008B07DC"/>
    <w:rsid w:val="00B07F24"/>
    <w:rsid w:val="00BC0276"/>
    <w:rsid w:val="00C22809"/>
    <w:rsid w:val="00CC62AD"/>
    <w:rsid w:val="00CF3E98"/>
    <w:rsid w:val="00DA0992"/>
    <w:rsid w:val="00DD3849"/>
    <w:rsid w:val="00DE14AE"/>
    <w:rsid w:val="00E757A1"/>
    <w:rsid w:val="00E90012"/>
    <w:rsid w:val="00F5401F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3</cp:revision>
  <dcterms:created xsi:type="dcterms:W3CDTF">2018-07-13T07:07:00Z</dcterms:created>
  <dcterms:modified xsi:type="dcterms:W3CDTF">2018-07-16T08:20:00Z</dcterms:modified>
</cp:coreProperties>
</file>