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29" w:rsidRPr="004D5B4E" w:rsidRDefault="00E06529" w:rsidP="003A276E">
      <w:pPr>
        <w:numPr>
          <w:ilvl w:val="0"/>
          <w:numId w:val="1"/>
        </w:numPr>
        <w:rPr>
          <w:b/>
          <w:bCs/>
          <w:shd w:val="clear" w:color="auto" w:fill="FFFFFF"/>
        </w:rPr>
      </w:pPr>
      <w:r w:rsidRPr="004D5B4E">
        <w:rPr>
          <w:b/>
          <w:bCs/>
          <w:shd w:val="clear" w:color="auto" w:fill="FFFFFF"/>
        </w:rPr>
        <w:t>Перспективные направления сотрудничества</w:t>
      </w:r>
      <w:r>
        <w:rPr>
          <w:b/>
          <w:bCs/>
          <w:shd w:val="clear" w:color="auto" w:fill="FFFFFF"/>
        </w:rPr>
        <w:t xml:space="preserve"> с Аргентиной</w:t>
      </w:r>
      <w:r w:rsidRPr="004D5B4E">
        <w:rPr>
          <w:b/>
          <w:bCs/>
          <w:shd w:val="clear" w:color="auto" w:fill="FFFFFF"/>
        </w:rPr>
        <w:t xml:space="preserve"> </w:t>
      </w:r>
      <w:r w:rsidRPr="004D5B4E">
        <w:rPr>
          <w:shd w:val="clear" w:color="auto" w:fill="FFFFFF"/>
        </w:rPr>
        <w:t>(на основании имеющейся страновой информации, реализуемые и планируемые к реализации проекты)</w:t>
      </w:r>
    </w:p>
    <w:p w:rsidR="00E06529" w:rsidRPr="004D5B4E" w:rsidRDefault="00E06529" w:rsidP="003A276E">
      <w:pPr>
        <w:rPr>
          <w:b/>
          <w:bCs/>
          <w:shd w:val="clear" w:color="auto" w:fill="FFFFFF"/>
        </w:rPr>
      </w:pPr>
    </w:p>
    <w:p w:rsidR="00E06529" w:rsidRDefault="00E06529" w:rsidP="00A36380">
      <w:pPr>
        <w:ind w:firstLine="0"/>
      </w:pPr>
      <w:r>
        <w:t>-с</w:t>
      </w:r>
      <w:r w:rsidRPr="004D5B4E">
        <w:t xml:space="preserve">отрудничество в области культуры, проведение мероприятий совместно с русской общиной в Мар-дель-Плата. </w:t>
      </w:r>
    </w:p>
    <w:p w:rsidR="00E06529" w:rsidRPr="004D5B4E" w:rsidRDefault="00E06529" w:rsidP="00A36380">
      <w:pPr>
        <w:ind w:firstLine="0"/>
      </w:pPr>
      <w:r>
        <w:t>-с</w:t>
      </w:r>
      <w:r w:rsidRPr="004D5B4E">
        <w:t>отрудничество в области культуры, в т.ч. постановка</w:t>
      </w:r>
      <w:r>
        <w:t xml:space="preserve"> </w:t>
      </w:r>
      <w:r w:rsidRPr="004D5B4E">
        <w:t>в аргентинских театрах русских спектаклей.</w:t>
      </w:r>
    </w:p>
    <w:p w:rsidR="00E06529" w:rsidRPr="004D5B4E" w:rsidRDefault="00E06529" w:rsidP="00A36380">
      <w:pPr>
        <w:ind w:firstLine="0"/>
      </w:pPr>
      <w:r>
        <w:t>-участие Санкт-Петербурга в проекте модернизации водного пути Парана - Парагвай</w:t>
      </w:r>
      <w:r w:rsidRPr="004D5B4E">
        <w:t>.</w:t>
      </w:r>
    </w:p>
    <w:p w:rsidR="00E06529" w:rsidRDefault="00E06529" w:rsidP="00A36380">
      <w:pPr>
        <w:ind w:firstLine="0"/>
      </w:pPr>
      <w:r>
        <w:t>-с</w:t>
      </w:r>
      <w:r w:rsidRPr="004D5B4E">
        <w:t>отрудничество в области образования (совместные программы обмена студентов и специалистов).</w:t>
      </w:r>
    </w:p>
    <w:p w:rsidR="00E06529" w:rsidRPr="00C708E8" w:rsidRDefault="00E06529" w:rsidP="00A36380">
      <w:pPr>
        <w:ind w:firstLine="0"/>
      </w:pPr>
      <w:r>
        <w:t>-с</w:t>
      </w:r>
      <w:r w:rsidRPr="00C708E8">
        <w:t>отрудничество с провинцией Буэнос-Айрес.</w:t>
      </w:r>
    </w:p>
    <w:p w:rsidR="00E06529" w:rsidRPr="004D5B4E" w:rsidRDefault="00E06529" w:rsidP="0026531D">
      <w:pPr>
        <w:ind w:left="567" w:firstLine="0"/>
      </w:pPr>
    </w:p>
    <w:p w:rsidR="00E06529" w:rsidRPr="004D5B4E" w:rsidRDefault="00E06529" w:rsidP="00F71892">
      <w:pPr>
        <w:ind w:firstLine="0"/>
      </w:pPr>
    </w:p>
    <w:p w:rsidR="00E06529" w:rsidRPr="004D5B4E" w:rsidRDefault="00E06529" w:rsidP="003A276E">
      <w:pPr>
        <w:numPr>
          <w:ilvl w:val="0"/>
          <w:numId w:val="1"/>
        </w:numPr>
        <w:rPr>
          <w:b/>
          <w:bCs/>
          <w:shd w:val="clear" w:color="auto" w:fill="FFFFFF"/>
        </w:rPr>
      </w:pPr>
      <w:r w:rsidRPr="004D5B4E">
        <w:rPr>
          <w:b/>
          <w:bCs/>
          <w:shd w:val="clear" w:color="auto" w:fill="FFFFFF"/>
        </w:rPr>
        <w:t>Основные события.</w:t>
      </w:r>
    </w:p>
    <w:p w:rsidR="00E06529" w:rsidRPr="004D5B4E" w:rsidRDefault="00E06529" w:rsidP="003A276E">
      <w:pPr>
        <w:rPr>
          <w:b/>
          <w:bCs/>
          <w:shd w:val="clear" w:color="auto" w:fill="FFFFFF"/>
        </w:rPr>
      </w:pPr>
    </w:p>
    <w:p w:rsidR="00E06529" w:rsidRPr="004D5B4E" w:rsidRDefault="00E06529" w:rsidP="004D5B4E">
      <w:pPr>
        <w:ind w:firstLine="708"/>
        <w:rPr>
          <w:rFonts w:eastAsia="MS Mincho"/>
          <w:color w:val="000000"/>
          <w:lang w:eastAsia="ja-JP"/>
        </w:rPr>
      </w:pPr>
      <w:r w:rsidRPr="001F114B">
        <w:rPr>
          <w:rFonts w:eastAsia="MS Mincho"/>
          <w:b/>
          <w:bCs/>
          <w:color w:val="000000"/>
          <w:lang w:eastAsia="ja-JP"/>
        </w:rPr>
        <w:t>22 апреля 2015 года</w:t>
      </w:r>
      <w:r w:rsidRPr="004D5B4E">
        <w:rPr>
          <w:rFonts w:eastAsia="MS Mincho"/>
          <w:color w:val="000000"/>
          <w:lang w:eastAsia="ja-JP"/>
        </w:rPr>
        <w:t xml:space="preserve"> в рамках официального визита в </w:t>
      </w:r>
      <w:r>
        <w:rPr>
          <w:rFonts w:eastAsia="MS Mincho"/>
          <w:color w:val="000000"/>
          <w:lang w:eastAsia="ja-JP"/>
        </w:rPr>
        <w:t>Россию</w:t>
      </w:r>
      <w:r w:rsidRPr="004D5B4E">
        <w:rPr>
          <w:rFonts w:eastAsia="MS Mincho"/>
          <w:color w:val="000000"/>
          <w:lang w:eastAsia="ja-JP"/>
        </w:rPr>
        <w:t xml:space="preserve"> Президента Аргентины госпожи Кристины Фернандес де Киршнер аргентинским посольством в Москве был организован «Форум предпринимателей Аргентина-Россия». От имени Правительства Санкт-Петербурга в мероприятии принял участие  вице-губернатор Санкт-Петербурга М.П.Мокрецов.</w:t>
      </w:r>
    </w:p>
    <w:p w:rsidR="00E06529" w:rsidRPr="004D5B4E" w:rsidRDefault="00E06529" w:rsidP="004D5B4E">
      <w:pPr>
        <w:ind w:firstLine="708"/>
        <w:rPr>
          <w:rFonts w:eastAsia="MS Mincho"/>
          <w:color w:val="000000"/>
          <w:lang w:eastAsia="ja-JP"/>
        </w:rPr>
      </w:pPr>
      <w:r w:rsidRPr="001F114B">
        <w:rPr>
          <w:rFonts w:eastAsia="MS Mincho"/>
          <w:b/>
          <w:bCs/>
          <w:color w:val="000000"/>
          <w:lang w:eastAsia="ja-JP"/>
        </w:rPr>
        <w:t>1-3 октября 2015 года</w:t>
      </w:r>
      <w:r>
        <w:rPr>
          <w:rFonts w:eastAsia="MS Mincho"/>
          <w:color w:val="000000"/>
          <w:lang w:eastAsia="ja-JP"/>
        </w:rPr>
        <w:t xml:space="preserve"> в Санкт-Петербурге </w:t>
      </w:r>
      <w:r w:rsidRPr="004D5B4E">
        <w:rPr>
          <w:rFonts w:eastAsia="MS Mincho"/>
          <w:color w:val="000000"/>
          <w:lang w:eastAsia="ja-JP"/>
        </w:rPr>
        <w:t>проведен</w:t>
      </w:r>
      <w:r>
        <w:rPr>
          <w:rFonts w:eastAsia="MS Mincho"/>
          <w:color w:val="000000"/>
          <w:lang w:eastAsia="ja-JP"/>
        </w:rPr>
        <w:t xml:space="preserve"> международный</w:t>
      </w:r>
      <w:r w:rsidRPr="004D5B4E">
        <w:rPr>
          <w:rFonts w:eastAsia="MS Mincho"/>
          <w:color w:val="000000"/>
          <w:lang w:eastAsia="ja-JP"/>
        </w:rPr>
        <w:t xml:space="preserve"> форум «Санкт-Петербург – окн</w:t>
      </w:r>
      <w:r>
        <w:rPr>
          <w:rFonts w:eastAsia="MS Mincho"/>
          <w:color w:val="000000"/>
          <w:lang w:eastAsia="ja-JP"/>
        </w:rPr>
        <w:t>о в Латинскую Америку».</w:t>
      </w:r>
    </w:p>
    <w:p w:rsidR="00E06529" w:rsidRPr="0026531D" w:rsidRDefault="00E06529" w:rsidP="0026531D">
      <w:pPr>
        <w:ind w:firstLine="708"/>
        <w:rPr>
          <w:rFonts w:eastAsia="MS Mincho"/>
          <w:color w:val="000000"/>
          <w:lang w:eastAsia="ja-JP"/>
        </w:rPr>
      </w:pPr>
      <w:r w:rsidRPr="001F114B">
        <w:rPr>
          <w:rFonts w:eastAsia="MS Mincho"/>
          <w:b/>
          <w:bCs/>
          <w:color w:val="000000"/>
          <w:lang w:eastAsia="ja-JP"/>
        </w:rPr>
        <w:t>11 июля 2017 года</w:t>
      </w:r>
      <w:r w:rsidRPr="0026531D">
        <w:rPr>
          <w:rFonts w:eastAsia="MS Mincho"/>
          <w:b/>
          <w:bCs/>
          <w:color w:val="000000"/>
          <w:lang w:eastAsia="ja-JP"/>
        </w:rPr>
        <w:t xml:space="preserve"> </w:t>
      </w:r>
      <w:r w:rsidRPr="0026531D">
        <w:rPr>
          <w:rFonts w:eastAsia="MS Mincho"/>
          <w:color w:val="000000"/>
          <w:lang w:eastAsia="ja-JP"/>
        </w:rPr>
        <w:t>в С</w:t>
      </w:r>
      <w:r>
        <w:rPr>
          <w:rFonts w:eastAsia="MS Mincho"/>
          <w:color w:val="000000"/>
          <w:lang w:eastAsia="ja-JP"/>
        </w:rPr>
        <w:t>анкт-Петербурге</w:t>
      </w:r>
      <w:r w:rsidRPr="0026531D">
        <w:rPr>
          <w:rFonts w:eastAsia="MS Mincho"/>
          <w:color w:val="000000"/>
          <w:lang w:eastAsia="ja-JP"/>
        </w:rPr>
        <w:t xml:space="preserve"> состоялась </w:t>
      </w:r>
      <w:r>
        <w:rPr>
          <w:rFonts w:eastAsia="MS Mincho"/>
          <w:color w:val="000000"/>
          <w:lang w:eastAsia="ja-JP"/>
        </w:rPr>
        <w:t>встреча</w:t>
      </w:r>
      <w:r w:rsidRPr="0026531D">
        <w:rPr>
          <w:rFonts w:eastAsia="MS Mincho"/>
          <w:color w:val="000000"/>
          <w:lang w:eastAsia="ja-JP"/>
        </w:rPr>
        <w:t xml:space="preserve"> заместителя председателя Комитета по внешним связям Санкт-Петерб</w:t>
      </w:r>
      <w:r>
        <w:rPr>
          <w:rFonts w:eastAsia="MS Mincho"/>
          <w:color w:val="000000"/>
          <w:lang w:eastAsia="ja-JP"/>
        </w:rPr>
        <w:t xml:space="preserve">урга С.В.Журкиной </w:t>
      </w:r>
      <w:r>
        <w:rPr>
          <w:rFonts w:eastAsia="MS Mincho"/>
          <w:color w:val="000000"/>
          <w:lang w:eastAsia="ja-JP"/>
        </w:rPr>
        <w:br/>
        <w:t xml:space="preserve">с делегацией </w:t>
      </w:r>
      <w:r w:rsidRPr="0026531D">
        <w:rPr>
          <w:rFonts w:eastAsia="MS Mincho"/>
          <w:color w:val="000000"/>
          <w:lang w:eastAsia="ja-JP"/>
        </w:rPr>
        <w:t>провинции Буэнос-Айрес во главе с заместителем министра Генерального и общего аудита внутренних дел Министерства безопасности</w:t>
      </w:r>
      <w:r>
        <w:rPr>
          <w:rFonts w:eastAsia="MS Mincho"/>
          <w:color w:val="000000"/>
          <w:lang w:eastAsia="ja-JP"/>
        </w:rPr>
        <w:t xml:space="preserve"> </w:t>
      </w:r>
      <w:r>
        <w:rPr>
          <w:rFonts w:eastAsia="MS Mincho"/>
          <w:color w:val="000000"/>
          <w:lang w:eastAsia="ja-JP"/>
        </w:rPr>
        <w:br/>
      </w:r>
      <w:r w:rsidRPr="0026531D">
        <w:rPr>
          <w:rFonts w:eastAsia="MS Mincho"/>
          <w:color w:val="000000"/>
          <w:lang w:eastAsia="ja-JP"/>
        </w:rPr>
        <w:t>Буэнос-Айреса Гильермо Берра. В ходе встречи обсуждены вопросы обеспечения безопасности при проведении</w:t>
      </w:r>
      <w:r>
        <w:rPr>
          <w:rFonts w:eastAsia="MS Mincho"/>
          <w:color w:val="000000"/>
          <w:lang w:eastAsia="ja-JP"/>
        </w:rPr>
        <w:t xml:space="preserve"> </w:t>
      </w:r>
      <w:r w:rsidRPr="0026531D">
        <w:rPr>
          <w:rFonts w:eastAsia="MS Mincho"/>
          <w:color w:val="000000"/>
          <w:lang w:eastAsia="ja-JP"/>
        </w:rPr>
        <w:t xml:space="preserve">в Санкт-Петербурге Кубка Конфедераций в 2017 году и подготовке к Чемпионату мира по футболу в 2018 году. </w:t>
      </w:r>
    </w:p>
    <w:p w:rsidR="00E06529" w:rsidRPr="00495DD2" w:rsidRDefault="00E06529" w:rsidP="0026531D">
      <w:pPr>
        <w:ind w:firstLine="708"/>
        <w:rPr>
          <w:rFonts w:eastAsia="MS Mincho"/>
          <w:color w:val="000000"/>
          <w:lang w:eastAsia="ja-JP"/>
        </w:rPr>
      </w:pPr>
      <w:r w:rsidRPr="001F114B">
        <w:rPr>
          <w:rFonts w:eastAsia="MS Mincho"/>
          <w:b/>
          <w:bCs/>
          <w:lang w:eastAsia="ja-JP"/>
        </w:rPr>
        <w:t>17 октября 2017 года</w:t>
      </w:r>
      <w:r w:rsidRPr="00495DD2">
        <w:rPr>
          <w:rFonts w:eastAsia="MS Mincho"/>
          <w:lang w:eastAsia="ja-JP"/>
        </w:rPr>
        <w:t xml:space="preserve"> в С</w:t>
      </w:r>
      <w:r>
        <w:rPr>
          <w:rFonts w:eastAsia="MS Mincho"/>
          <w:lang w:eastAsia="ja-JP"/>
        </w:rPr>
        <w:t>анкт-Петербурге</w:t>
      </w:r>
      <w:r w:rsidRPr="00495DD2">
        <w:rPr>
          <w:rFonts w:eastAsia="MS Mincho"/>
          <w:lang w:eastAsia="ja-JP"/>
        </w:rPr>
        <w:t xml:space="preserve"> состоялась </w:t>
      </w:r>
      <w:r>
        <w:rPr>
          <w:rFonts w:eastAsia="MS Mincho"/>
          <w:lang w:eastAsia="ja-JP"/>
        </w:rPr>
        <w:t>встреча</w:t>
      </w:r>
      <w:r w:rsidRPr="00495DD2">
        <w:rPr>
          <w:rFonts w:eastAsia="MS Mincho"/>
          <w:lang w:eastAsia="ja-JP"/>
        </w:rPr>
        <w:t xml:space="preserve"> председателя Комитета по внешним связям Санкт-Петербурга Е.Д.Григорьева с </w:t>
      </w:r>
      <w:r w:rsidRPr="00495DD2">
        <w:t xml:space="preserve">Чрезвычайным </w:t>
      </w:r>
      <w:r>
        <w:br/>
      </w:r>
      <w:r w:rsidRPr="00495DD2">
        <w:t>и Полномочным Послом Аргентинской Республики в Российской Федерации Р.Лагорио</w:t>
      </w:r>
      <w:r w:rsidRPr="00495DD2">
        <w:rPr>
          <w:rFonts w:eastAsia="MS Mincho"/>
          <w:lang w:eastAsia="ja-JP"/>
        </w:rPr>
        <w:t>. Обсужд</w:t>
      </w:r>
      <w:r>
        <w:rPr>
          <w:rFonts w:eastAsia="MS Mincho"/>
          <w:lang w:eastAsia="ja-JP"/>
        </w:rPr>
        <w:t>ены</w:t>
      </w:r>
      <w:r w:rsidRPr="00495DD2">
        <w:rPr>
          <w:rFonts w:eastAsia="MS Mincho"/>
          <w:lang w:eastAsia="ja-JP"/>
        </w:rPr>
        <w:t xml:space="preserve"> перспективы расширения взаимодействия между </w:t>
      </w:r>
      <w:r>
        <w:rPr>
          <w:rFonts w:eastAsia="MS Mincho"/>
          <w:lang w:eastAsia="ja-JP"/>
        </w:rPr>
        <w:br/>
      </w:r>
      <w:r w:rsidRPr="00495DD2">
        <w:rPr>
          <w:rFonts w:eastAsia="MS Mincho"/>
          <w:lang w:eastAsia="ja-JP"/>
        </w:rPr>
        <w:t xml:space="preserve">Санкт-Петербургом и Аргентинской Республикой, в том числе участие </w:t>
      </w:r>
      <w:r>
        <w:rPr>
          <w:rFonts w:eastAsia="MS Mincho"/>
          <w:lang w:eastAsia="ja-JP"/>
        </w:rPr>
        <w:br/>
      </w:r>
      <w:r w:rsidRPr="00495DD2">
        <w:rPr>
          <w:rFonts w:eastAsia="MS Mincho"/>
          <w:lang w:eastAsia="ja-JP"/>
        </w:rPr>
        <w:t xml:space="preserve">Санкт-Петербурга в реализации </w:t>
      </w:r>
      <w:r w:rsidRPr="00495DD2">
        <w:t>Плана действий всеобъемлющего стратегического партнерства между Российской Федерацией и Аргентинской Республикой.</w:t>
      </w:r>
    </w:p>
    <w:p w:rsidR="00E06529" w:rsidRPr="004D5B4E" w:rsidRDefault="00E06529" w:rsidP="003A276E">
      <w:pPr>
        <w:rPr>
          <w:b/>
          <w:bCs/>
          <w:shd w:val="clear" w:color="auto" w:fill="FFFFFF"/>
        </w:rPr>
      </w:pPr>
    </w:p>
    <w:p w:rsidR="00E06529" w:rsidRPr="004D5B4E" w:rsidRDefault="00E06529" w:rsidP="003A276E">
      <w:pPr>
        <w:pStyle w:val="ListParagraph"/>
        <w:rPr>
          <w:b/>
          <w:bCs/>
          <w:shd w:val="clear" w:color="auto" w:fill="FFFFFF"/>
        </w:rPr>
      </w:pPr>
    </w:p>
    <w:p w:rsidR="00E06529" w:rsidRPr="004D5B4E" w:rsidRDefault="00E06529" w:rsidP="003A276E">
      <w:pPr>
        <w:numPr>
          <w:ilvl w:val="0"/>
          <w:numId w:val="1"/>
        </w:numPr>
        <w:rPr>
          <w:b/>
          <w:bCs/>
          <w:shd w:val="clear" w:color="auto" w:fill="FFFFFF"/>
        </w:rPr>
      </w:pPr>
      <w:r w:rsidRPr="004D5B4E">
        <w:rPr>
          <w:b/>
          <w:bCs/>
        </w:rPr>
        <w:t>Контактное лицо в Комитете по внешним связям Санкт-Петербурга:</w:t>
      </w:r>
    </w:p>
    <w:p w:rsidR="00E06529" w:rsidRPr="004D5B4E" w:rsidRDefault="00E06529"/>
    <w:p w:rsidR="00E06529" w:rsidRPr="00BC0276" w:rsidRDefault="00E06529">
      <w:bookmarkStart w:id="0" w:name="_GoBack"/>
      <w:r>
        <w:t>Ведущий с</w:t>
      </w:r>
      <w:r w:rsidRPr="004D5B4E">
        <w:t xml:space="preserve">пециалист </w:t>
      </w:r>
      <w:r>
        <w:t>о</w:t>
      </w:r>
      <w:r w:rsidRPr="004D5B4E">
        <w:t xml:space="preserve">тдела </w:t>
      </w:r>
      <w:r>
        <w:t xml:space="preserve">региональных зарубежных связей Лавров Игорь Леонидович – (812) 576 – 75 – 04, </w:t>
      </w:r>
      <w:r>
        <w:rPr>
          <w:lang w:val="en-US"/>
        </w:rPr>
        <w:t>lavrov</w:t>
      </w:r>
      <w:r w:rsidRPr="00BC0276">
        <w:t>@</w:t>
      </w:r>
      <w:r>
        <w:rPr>
          <w:lang w:val="en-US"/>
        </w:rPr>
        <w:t>kvs</w:t>
      </w:r>
      <w:r w:rsidRPr="00BC0276">
        <w:t>.</w:t>
      </w:r>
      <w:r>
        <w:rPr>
          <w:lang w:val="en-US"/>
        </w:rPr>
        <w:t>gov</w:t>
      </w:r>
      <w:r w:rsidRPr="00BC0276">
        <w:t>.</w:t>
      </w:r>
      <w:r>
        <w:rPr>
          <w:lang w:val="en-US"/>
        </w:rPr>
        <w:t>spb</w:t>
      </w:r>
      <w:r w:rsidRPr="00BC0276">
        <w:t>.</w:t>
      </w:r>
      <w:r>
        <w:rPr>
          <w:lang w:val="en-US"/>
        </w:rPr>
        <w:t>ru</w:t>
      </w:r>
      <w:bookmarkEnd w:id="0"/>
    </w:p>
    <w:sectPr w:rsidR="00E06529" w:rsidRPr="00BC0276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0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1DE"/>
    <w:rsid w:val="000438E8"/>
    <w:rsid w:val="000961DE"/>
    <w:rsid w:val="00097F5E"/>
    <w:rsid w:val="000E637D"/>
    <w:rsid w:val="001F114B"/>
    <w:rsid w:val="0026531D"/>
    <w:rsid w:val="002D50D0"/>
    <w:rsid w:val="00365CB7"/>
    <w:rsid w:val="00395D8E"/>
    <w:rsid w:val="003A276E"/>
    <w:rsid w:val="003B610F"/>
    <w:rsid w:val="00416A95"/>
    <w:rsid w:val="00460C2B"/>
    <w:rsid w:val="00467367"/>
    <w:rsid w:val="00495DD2"/>
    <w:rsid w:val="004D5B4E"/>
    <w:rsid w:val="004E284C"/>
    <w:rsid w:val="005008BA"/>
    <w:rsid w:val="005C4B9E"/>
    <w:rsid w:val="005D4DF3"/>
    <w:rsid w:val="00807FD2"/>
    <w:rsid w:val="008453E4"/>
    <w:rsid w:val="008A4CE8"/>
    <w:rsid w:val="008B07DC"/>
    <w:rsid w:val="00937A86"/>
    <w:rsid w:val="009F6E27"/>
    <w:rsid w:val="00A36380"/>
    <w:rsid w:val="00A61A31"/>
    <w:rsid w:val="00B74602"/>
    <w:rsid w:val="00BC0276"/>
    <w:rsid w:val="00C167E3"/>
    <w:rsid w:val="00C30709"/>
    <w:rsid w:val="00C708E8"/>
    <w:rsid w:val="00CC62AD"/>
    <w:rsid w:val="00CE21D5"/>
    <w:rsid w:val="00DD3849"/>
    <w:rsid w:val="00DE4E4F"/>
    <w:rsid w:val="00E06529"/>
    <w:rsid w:val="00E06D5B"/>
    <w:rsid w:val="00E90012"/>
    <w:rsid w:val="00EC3DA4"/>
    <w:rsid w:val="00F10F5A"/>
    <w:rsid w:val="00F5401F"/>
    <w:rsid w:val="00F7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6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2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329</Words>
  <Characters>1877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skrebova</dc:creator>
  <cp:keywords/>
  <dc:description/>
  <cp:lastModifiedBy>Lavrov</cp:lastModifiedBy>
  <cp:revision>6</cp:revision>
  <dcterms:created xsi:type="dcterms:W3CDTF">2018-07-13T06:32:00Z</dcterms:created>
  <dcterms:modified xsi:type="dcterms:W3CDTF">2018-07-16T08:43:00Z</dcterms:modified>
</cp:coreProperties>
</file>