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E" w:rsidRPr="008746CD" w:rsidRDefault="000E72EA" w:rsidP="000E72EA">
      <w:pPr>
        <w:jc w:val="center"/>
        <w:rPr>
          <w:b/>
          <w:sz w:val="26"/>
          <w:szCs w:val="26"/>
        </w:rPr>
      </w:pPr>
      <w:r w:rsidRPr="008746CD">
        <w:rPr>
          <w:b/>
          <w:sz w:val="26"/>
          <w:szCs w:val="26"/>
        </w:rPr>
        <w:t>ИНФОРМАЦИЯ</w:t>
      </w:r>
    </w:p>
    <w:p w:rsidR="000E72EA" w:rsidRDefault="000E72EA" w:rsidP="00160D1D">
      <w:pPr>
        <w:jc w:val="center"/>
        <w:rPr>
          <w:b/>
          <w:sz w:val="26"/>
          <w:szCs w:val="26"/>
        </w:rPr>
      </w:pPr>
      <w:r w:rsidRPr="008746CD">
        <w:rPr>
          <w:b/>
          <w:sz w:val="26"/>
          <w:szCs w:val="26"/>
        </w:rPr>
        <w:t xml:space="preserve">об </w:t>
      </w:r>
      <w:r w:rsidR="00160D1D">
        <w:rPr>
          <w:b/>
          <w:sz w:val="26"/>
          <w:szCs w:val="26"/>
        </w:rPr>
        <w:t>организациях Санкт-Петербурга, заинтересованных в сотрудничестве</w:t>
      </w:r>
    </w:p>
    <w:p w:rsidR="00160D1D" w:rsidRPr="008746CD" w:rsidRDefault="00160D1D" w:rsidP="00160D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5E3563">
        <w:rPr>
          <w:b/>
          <w:sz w:val="26"/>
          <w:szCs w:val="26"/>
        </w:rPr>
        <w:t>Социалистической Республикой Вьетнам (СРВ)</w:t>
      </w:r>
    </w:p>
    <w:p w:rsidR="000E72EA" w:rsidRDefault="000E72EA" w:rsidP="000E72EA">
      <w:pPr>
        <w:jc w:val="center"/>
        <w:rPr>
          <w:b/>
          <w:sz w:val="28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60"/>
        <w:gridCol w:w="1417"/>
        <w:gridCol w:w="1559"/>
        <w:gridCol w:w="1560"/>
        <w:gridCol w:w="2065"/>
        <w:gridCol w:w="1762"/>
        <w:gridCol w:w="2268"/>
        <w:gridCol w:w="1660"/>
      </w:tblGrid>
      <w:tr w:rsidR="000E72EA" w:rsidRPr="00570D2D" w:rsidTr="00570D2D">
        <w:trPr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Наименование организации</w:t>
            </w:r>
          </w:p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Ф.И.О.</w:t>
            </w:r>
          </w:p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участника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2EA" w:rsidRPr="00570D2D" w:rsidRDefault="0021031B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Заявляемая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Мобильный телефон 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br/>
              <w:t>и адрес электронной почты для оперативной связи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Профиль организации, краткое описание деятельности, адрес сайта организации в сети Интернет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E72EA" w:rsidRPr="00570D2D" w:rsidRDefault="000E72EA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Интересы в </w:t>
            </w:r>
            <w:r w:rsidR="005E3563">
              <w:rPr>
                <w:rFonts w:eastAsia="Calibri"/>
                <w:b/>
                <w:szCs w:val="24"/>
                <w:lang w:eastAsia="en-US"/>
              </w:rPr>
              <w:t>СРВ</w:t>
            </w:r>
          </w:p>
          <w:p w:rsidR="008746CD" w:rsidRPr="00570D2D" w:rsidRDefault="008746CD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(экспорт/импорт</w:t>
            </w:r>
            <w:r w:rsidR="009249F3" w:rsidRPr="00570D2D">
              <w:rPr>
                <w:rFonts w:eastAsia="Calibri"/>
                <w:b/>
                <w:szCs w:val="24"/>
                <w:lang w:eastAsia="en-US"/>
              </w:rPr>
              <w:t xml:space="preserve"> конкретных товаров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, сотрудничество 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br/>
              <w:t xml:space="preserve">в </w:t>
            </w:r>
            <w:r w:rsidR="009249F3" w:rsidRPr="00570D2D">
              <w:rPr>
                <w:rFonts w:eastAsia="Calibri"/>
                <w:b/>
                <w:szCs w:val="24"/>
                <w:lang w:eastAsia="en-US"/>
              </w:rPr>
              <w:t xml:space="preserve">конкретных 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t>сфер</w:t>
            </w:r>
            <w:r w:rsidR="009249F3" w:rsidRPr="00570D2D">
              <w:rPr>
                <w:rFonts w:eastAsia="Calibri"/>
                <w:b/>
                <w:szCs w:val="24"/>
                <w:lang w:eastAsia="en-US"/>
              </w:rPr>
              <w:t>ах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 и пр.)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1031B" w:rsidRDefault="000E72EA" w:rsidP="0021031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Цель </w:t>
            </w:r>
            <w:r w:rsidR="0021031B">
              <w:rPr>
                <w:rFonts w:eastAsia="Calibri"/>
                <w:b/>
                <w:szCs w:val="24"/>
                <w:lang w:eastAsia="en-US"/>
              </w:rPr>
              <w:t xml:space="preserve">участия </w:t>
            </w:r>
          </w:p>
          <w:p w:rsidR="000E72EA" w:rsidRPr="00570D2D" w:rsidRDefault="0021031B" w:rsidP="0021031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в поездке</w:t>
            </w:r>
            <w:r w:rsidR="000E72EA" w:rsidRPr="00570D2D">
              <w:rPr>
                <w:rFonts w:eastAsia="Calibri"/>
                <w:b/>
                <w:szCs w:val="24"/>
                <w:lang w:eastAsia="en-US"/>
              </w:rPr>
              <w:t xml:space="preserve"> (установление  контактов, проведение встреч, подписание соглашения </w:t>
            </w:r>
            <w:r w:rsidR="000E72EA" w:rsidRPr="00570D2D">
              <w:rPr>
                <w:rFonts w:eastAsia="Calibri"/>
                <w:b/>
                <w:szCs w:val="24"/>
                <w:lang w:eastAsia="en-US"/>
              </w:rPr>
              <w:br/>
              <w:t>и пр.)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2EA" w:rsidRPr="00570D2D" w:rsidRDefault="000E72EA" w:rsidP="0021031B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Пожелания (организация встречи с представителями конкретной компании и пр.)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249F3" w:rsidRPr="00570D2D" w:rsidRDefault="009249F3" w:rsidP="00570D2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>Примечание</w:t>
            </w:r>
          </w:p>
          <w:p w:rsidR="000E72EA" w:rsidRPr="00570D2D" w:rsidRDefault="009249F3" w:rsidP="005E356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(опыт сотрудничества с партнёрами из </w:t>
            </w:r>
            <w:r w:rsidR="005E3563">
              <w:rPr>
                <w:rFonts w:eastAsia="Calibri"/>
                <w:b/>
                <w:szCs w:val="24"/>
                <w:lang w:eastAsia="en-US"/>
              </w:rPr>
              <w:t>СРВ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t xml:space="preserve">, наличие презентации </w:t>
            </w:r>
            <w:r w:rsidRPr="00570D2D">
              <w:rPr>
                <w:rFonts w:eastAsia="Calibri"/>
                <w:b/>
                <w:szCs w:val="24"/>
                <w:lang w:eastAsia="en-US"/>
              </w:rPr>
              <w:br/>
              <w:t>и пр.)</w:t>
            </w:r>
          </w:p>
        </w:tc>
      </w:tr>
      <w:tr w:rsidR="0021031B" w:rsidRPr="00570D2D" w:rsidTr="0021031B">
        <w:trPr>
          <w:trHeight w:val="517"/>
          <w:jc w:val="center"/>
        </w:trPr>
        <w:tc>
          <w:tcPr>
            <w:tcW w:w="15438" w:type="dxa"/>
            <w:gridSpan w:val="9"/>
            <w:shd w:val="clear" w:color="auto" w:fill="auto"/>
            <w:vAlign w:val="center"/>
          </w:tcPr>
          <w:p w:rsidR="0021031B" w:rsidRPr="0021031B" w:rsidRDefault="0021031B" w:rsidP="0021031B">
            <w:pPr>
              <w:contextualSpacing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21031B">
              <w:rPr>
                <w:rFonts w:eastAsia="Calibri"/>
                <w:i/>
                <w:szCs w:val="24"/>
                <w:lang w:eastAsia="en-US"/>
              </w:rPr>
              <w:t>На русском языке</w:t>
            </w:r>
          </w:p>
        </w:tc>
      </w:tr>
      <w:tr w:rsidR="0021031B" w:rsidRPr="00570D2D" w:rsidTr="0021031B">
        <w:trPr>
          <w:trHeight w:val="1651"/>
          <w:jc w:val="center"/>
        </w:trPr>
        <w:tc>
          <w:tcPr>
            <w:tcW w:w="1587" w:type="dxa"/>
            <w:shd w:val="clear" w:color="auto" w:fill="auto"/>
          </w:tcPr>
          <w:p w:rsidR="0021031B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Pr="00570D2D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0" w:type="dxa"/>
            <w:shd w:val="clear" w:color="auto" w:fill="auto"/>
          </w:tcPr>
          <w:p w:rsidR="0021031B" w:rsidRPr="00570D2D" w:rsidRDefault="0021031B" w:rsidP="000E72EA">
            <w:pPr>
              <w:contextualSpacing/>
              <w:rPr>
                <w:rFonts w:eastAsia="Calibri"/>
                <w:szCs w:val="24"/>
                <w:lang w:eastAsia="en-US"/>
              </w:rPr>
            </w:pPr>
          </w:p>
        </w:tc>
      </w:tr>
      <w:tr w:rsidR="0021031B" w:rsidRPr="00570D2D" w:rsidTr="0021031B">
        <w:trPr>
          <w:trHeight w:val="461"/>
          <w:jc w:val="center"/>
        </w:trPr>
        <w:tc>
          <w:tcPr>
            <w:tcW w:w="15438" w:type="dxa"/>
            <w:gridSpan w:val="9"/>
            <w:shd w:val="clear" w:color="auto" w:fill="auto"/>
            <w:vAlign w:val="center"/>
          </w:tcPr>
          <w:p w:rsidR="0021031B" w:rsidRPr="0021031B" w:rsidRDefault="0021031B" w:rsidP="002D7DC5">
            <w:pPr>
              <w:contextualSpacing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21031B">
              <w:rPr>
                <w:rFonts w:eastAsia="Calibri"/>
                <w:i/>
                <w:szCs w:val="24"/>
                <w:lang w:eastAsia="en-US"/>
              </w:rPr>
              <w:t xml:space="preserve">На английском </w:t>
            </w:r>
            <w:r>
              <w:rPr>
                <w:rFonts w:eastAsia="Calibri"/>
                <w:i/>
                <w:szCs w:val="24"/>
                <w:lang w:eastAsia="en-US"/>
              </w:rPr>
              <w:t>(</w:t>
            </w:r>
            <w:r w:rsidRPr="0021031B">
              <w:rPr>
                <w:rFonts w:eastAsia="Calibri"/>
                <w:i/>
                <w:szCs w:val="24"/>
                <w:lang w:eastAsia="en-US"/>
              </w:rPr>
              <w:t xml:space="preserve">либо </w:t>
            </w:r>
            <w:r w:rsidR="002D7DC5">
              <w:rPr>
                <w:rFonts w:eastAsia="Calibri"/>
                <w:i/>
                <w:szCs w:val="24"/>
                <w:lang w:eastAsia="en-US"/>
              </w:rPr>
              <w:t>вьетнамском</w:t>
            </w:r>
            <w:r>
              <w:rPr>
                <w:rFonts w:eastAsia="Calibri"/>
                <w:i/>
                <w:szCs w:val="24"/>
                <w:lang w:eastAsia="en-US"/>
              </w:rPr>
              <w:t>)</w:t>
            </w:r>
            <w:r w:rsidRPr="0021031B">
              <w:rPr>
                <w:rFonts w:eastAsia="Calibri"/>
                <w:i/>
                <w:szCs w:val="24"/>
                <w:lang w:eastAsia="en-US"/>
              </w:rPr>
              <w:t xml:space="preserve"> языке</w:t>
            </w:r>
          </w:p>
        </w:tc>
      </w:tr>
      <w:tr w:rsidR="0021031B" w:rsidRPr="00570D2D" w:rsidTr="0021031B">
        <w:trPr>
          <w:trHeight w:val="1651"/>
          <w:jc w:val="center"/>
        </w:trPr>
        <w:tc>
          <w:tcPr>
            <w:tcW w:w="1587" w:type="dxa"/>
            <w:shd w:val="clear" w:color="auto" w:fill="auto"/>
          </w:tcPr>
          <w:p w:rsidR="0021031B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  <w:p w:rsidR="00C52268" w:rsidRPr="00570D2D" w:rsidRDefault="00C52268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1031B" w:rsidRPr="00570D2D" w:rsidRDefault="0021031B" w:rsidP="000E72E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21031B" w:rsidRPr="00570D2D" w:rsidRDefault="0021031B" w:rsidP="000E72EA">
            <w:pPr>
              <w:contextualSpacing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E72EA" w:rsidRDefault="000E72EA" w:rsidP="008746CD">
      <w:pPr>
        <w:rPr>
          <w:b/>
          <w:sz w:val="22"/>
          <w:szCs w:val="24"/>
        </w:rPr>
      </w:pPr>
    </w:p>
    <w:p w:rsidR="008746CD" w:rsidRPr="009249F3" w:rsidRDefault="008746CD" w:rsidP="009249F3">
      <w:pPr>
        <w:ind w:left="-567"/>
        <w:rPr>
          <w:b/>
          <w:sz w:val="24"/>
          <w:szCs w:val="26"/>
        </w:rPr>
      </w:pPr>
      <w:r w:rsidRPr="009249F3">
        <w:rPr>
          <w:b/>
          <w:sz w:val="24"/>
          <w:szCs w:val="26"/>
        </w:rPr>
        <w:t xml:space="preserve">Просьба </w:t>
      </w:r>
      <w:r w:rsidR="0021031B">
        <w:rPr>
          <w:b/>
          <w:sz w:val="24"/>
          <w:szCs w:val="26"/>
        </w:rPr>
        <w:t>предоставлять</w:t>
      </w:r>
      <w:r w:rsidRPr="009249F3">
        <w:rPr>
          <w:b/>
          <w:sz w:val="24"/>
          <w:szCs w:val="26"/>
        </w:rPr>
        <w:t xml:space="preserve"> информацию на </w:t>
      </w:r>
      <w:r w:rsidR="0021031B">
        <w:rPr>
          <w:b/>
          <w:sz w:val="24"/>
          <w:szCs w:val="26"/>
        </w:rPr>
        <w:t xml:space="preserve">как минимум на двух языках: русском и </w:t>
      </w:r>
      <w:r w:rsidRPr="009249F3">
        <w:rPr>
          <w:b/>
          <w:sz w:val="24"/>
          <w:szCs w:val="26"/>
        </w:rPr>
        <w:t xml:space="preserve">английском </w:t>
      </w:r>
      <w:r w:rsidR="0021031B">
        <w:rPr>
          <w:b/>
          <w:sz w:val="24"/>
          <w:szCs w:val="26"/>
        </w:rPr>
        <w:t>(</w:t>
      </w:r>
      <w:r w:rsidRPr="009249F3">
        <w:rPr>
          <w:b/>
          <w:sz w:val="24"/>
          <w:szCs w:val="26"/>
        </w:rPr>
        <w:t xml:space="preserve">либо </w:t>
      </w:r>
      <w:r w:rsidR="005E3563">
        <w:rPr>
          <w:b/>
          <w:sz w:val="24"/>
          <w:szCs w:val="26"/>
        </w:rPr>
        <w:t>вьетнамском</w:t>
      </w:r>
      <w:r w:rsidR="0021031B">
        <w:rPr>
          <w:b/>
          <w:sz w:val="24"/>
          <w:szCs w:val="26"/>
        </w:rPr>
        <w:t>)</w:t>
      </w:r>
      <w:r w:rsidRPr="009249F3">
        <w:rPr>
          <w:b/>
          <w:sz w:val="24"/>
          <w:szCs w:val="26"/>
        </w:rPr>
        <w:t>.</w:t>
      </w:r>
    </w:p>
    <w:p w:rsidR="008746CD" w:rsidRPr="009249F3" w:rsidRDefault="0021031B" w:rsidP="009249F3">
      <w:pPr>
        <w:ind w:left="-567"/>
        <w:rPr>
          <w:b/>
          <w:sz w:val="24"/>
          <w:szCs w:val="26"/>
        </w:rPr>
      </w:pPr>
      <w:r>
        <w:rPr>
          <w:b/>
          <w:sz w:val="24"/>
          <w:szCs w:val="26"/>
        </w:rPr>
        <w:t>По возможности, просим</w:t>
      </w:r>
      <w:r w:rsidR="008746CD" w:rsidRPr="009249F3">
        <w:rPr>
          <w:b/>
          <w:sz w:val="24"/>
          <w:szCs w:val="26"/>
        </w:rPr>
        <w:t xml:space="preserve"> указывать максимально конкретные сведения</w:t>
      </w:r>
      <w:r w:rsidR="009249F3" w:rsidRPr="009249F3">
        <w:rPr>
          <w:b/>
          <w:sz w:val="24"/>
          <w:szCs w:val="26"/>
        </w:rPr>
        <w:t>.</w:t>
      </w:r>
    </w:p>
    <w:p w:rsidR="009249F3" w:rsidRPr="009249F3" w:rsidRDefault="009249F3" w:rsidP="009249F3">
      <w:pPr>
        <w:ind w:left="-567"/>
        <w:rPr>
          <w:b/>
          <w:sz w:val="24"/>
          <w:szCs w:val="26"/>
        </w:rPr>
      </w:pPr>
      <w:r w:rsidRPr="009249F3">
        <w:rPr>
          <w:b/>
          <w:sz w:val="24"/>
          <w:szCs w:val="26"/>
        </w:rPr>
        <w:t xml:space="preserve">Заполненную таблицу необходимо направить на электронный адрес </w:t>
      </w:r>
      <w:proofErr w:type="spellStart"/>
      <w:r w:rsidR="005E3563">
        <w:rPr>
          <w:b/>
          <w:sz w:val="24"/>
          <w:szCs w:val="26"/>
          <w:lang w:val="en-US"/>
        </w:rPr>
        <w:t>sheremet</w:t>
      </w:r>
      <w:proofErr w:type="spellEnd"/>
      <w:r w:rsidRPr="009249F3">
        <w:rPr>
          <w:b/>
          <w:sz w:val="24"/>
          <w:szCs w:val="26"/>
        </w:rPr>
        <w:t>@</w:t>
      </w:r>
      <w:proofErr w:type="spellStart"/>
      <w:r w:rsidRPr="009249F3">
        <w:rPr>
          <w:b/>
          <w:sz w:val="24"/>
          <w:szCs w:val="26"/>
          <w:lang w:val="en-US"/>
        </w:rPr>
        <w:t>kvs</w:t>
      </w:r>
      <w:proofErr w:type="spellEnd"/>
      <w:r w:rsidRPr="009249F3">
        <w:rPr>
          <w:b/>
          <w:sz w:val="24"/>
          <w:szCs w:val="26"/>
        </w:rPr>
        <w:t>.</w:t>
      </w:r>
      <w:proofErr w:type="spellStart"/>
      <w:r w:rsidRPr="009249F3">
        <w:rPr>
          <w:b/>
          <w:sz w:val="24"/>
          <w:szCs w:val="26"/>
          <w:lang w:val="en-US"/>
        </w:rPr>
        <w:t>gov</w:t>
      </w:r>
      <w:proofErr w:type="spellEnd"/>
      <w:r w:rsidRPr="009249F3">
        <w:rPr>
          <w:b/>
          <w:sz w:val="24"/>
          <w:szCs w:val="26"/>
        </w:rPr>
        <w:t>.</w:t>
      </w:r>
      <w:proofErr w:type="spellStart"/>
      <w:r w:rsidRPr="009249F3">
        <w:rPr>
          <w:b/>
          <w:sz w:val="24"/>
          <w:szCs w:val="26"/>
          <w:lang w:val="en-US"/>
        </w:rPr>
        <w:t>spb</w:t>
      </w:r>
      <w:proofErr w:type="spellEnd"/>
      <w:r w:rsidRPr="009249F3">
        <w:rPr>
          <w:b/>
          <w:sz w:val="24"/>
          <w:szCs w:val="26"/>
        </w:rPr>
        <w:t>.</w:t>
      </w:r>
      <w:proofErr w:type="spellStart"/>
      <w:r w:rsidRPr="009249F3">
        <w:rPr>
          <w:b/>
          <w:sz w:val="24"/>
          <w:szCs w:val="26"/>
          <w:lang w:val="en-US"/>
        </w:rPr>
        <w:t>ru</w:t>
      </w:r>
      <w:proofErr w:type="spellEnd"/>
      <w:r w:rsidRPr="009249F3">
        <w:rPr>
          <w:b/>
          <w:sz w:val="24"/>
          <w:szCs w:val="26"/>
        </w:rPr>
        <w:t>.</w:t>
      </w:r>
    </w:p>
    <w:p w:rsidR="009249F3" w:rsidRPr="009249F3" w:rsidRDefault="0021031B" w:rsidP="009249F3">
      <w:pPr>
        <w:ind w:left="-567"/>
        <w:rPr>
          <w:b/>
          <w:sz w:val="24"/>
          <w:szCs w:val="26"/>
        </w:rPr>
      </w:pPr>
      <w:r>
        <w:rPr>
          <w:b/>
          <w:sz w:val="24"/>
          <w:szCs w:val="26"/>
        </w:rPr>
        <w:t>К</w:t>
      </w:r>
      <w:r w:rsidRPr="009249F3">
        <w:rPr>
          <w:b/>
          <w:sz w:val="24"/>
          <w:szCs w:val="26"/>
        </w:rPr>
        <w:t xml:space="preserve"> настоящей форме </w:t>
      </w:r>
      <w:r>
        <w:rPr>
          <w:b/>
          <w:sz w:val="24"/>
          <w:szCs w:val="26"/>
        </w:rPr>
        <w:t>может быть приложена п</w:t>
      </w:r>
      <w:r w:rsidR="009249F3" w:rsidRPr="009249F3">
        <w:rPr>
          <w:b/>
          <w:sz w:val="24"/>
          <w:szCs w:val="26"/>
        </w:rPr>
        <w:t xml:space="preserve">резентация (на английском либо </w:t>
      </w:r>
      <w:r w:rsidR="005E3563">
        <w:rPr>
          <w:b/>
          <w:sz w:val="24"/>
          <w:szCs w:val="26"/>
        </w:rPr>
        <w:t>вьетнамском</w:t>
      </w:r>
      <w:r w:rsidR="009249F3" w:rsidRPr="009249F3">
        <w:rPr>
          <w:b/>
          <w:sz w:val="24"/>
          <w:szCs w:val="26"/>
        </w:rPr>
        <w:t xml:space="preserve"> языке). </w:t>
      </w:r>
    </w:p>
    <w:sectPr w:rsidR="009249F3" w:rsidRPr="009249F3" w:rsidSect="000E72EA">
      <w:footerReference w:type="default" r:id="rId8"/>
      <w:type w:val="continuous"/>
      <w:pgSz w:w="16838" w:h="11906" w:orient="landscape"/>
      <w:pgMar w:top="1134" w:right="1304" w:bottom="567" w:left="1304" w:header="3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51" w:rsidRDefault="00882651" w:rsidP="00C10F9B">
      <w:r>
        <w:separator/>
      </w:r>
    </w:p>
  </w:endnote>
  <w:endnote w:type="continuationSeparator" w:id="0">
    <w:p w:rsidR="00882651" w:rsidRDefault="00882651" w:rsidP="00C1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CD" w:rsidRPr="00425E8E" w:rsidRDefault="008746CD" w:rsidP="00C10F9B">
    <w:pPr>
      <w:pStyle w:val="aa"/>
      <w:ind w:left="851"/>
      <w:rPr>
        <w:sz w:val="19"/>
        <w:szCs w:val="19"/>
      </w:rPr>
    </w:pPr>
    <w:r w:rsidRPr="00425E8E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51" w:rsidRDefault="00882651" w:rsidP="00C10F9B">
      <w:r>
        <w:separator/>
      </w:r>
    </w:p>
  </w:footnote>
  <w:footnote w:type="continuationSeparator" w:id="0">
    <w:p w:rsidR="00882651" w:rsidRDefault="00882651" w:rsidP="00C1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818"/>
    <w:multiLevelType w:val="hybridMultilevel"/>
    <w:tmpl w:val="0A72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24322"/>
    <w:multiLevelType w:val="hybridMultilevel"/>
    <w:tmpl w:val="68E80B56"/>
    <w:lvl w:ilvl="0" w:tplc="C23AAEE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F6C"/>
    <w:multiLevelType w:val="hybridMultilevel"/>
    <w:tmpl w:val="5ECC2A02"/>
    <w:lvl w:ilvl="0" w:tplc="C23AAEE4">
      <w:start w:val="1"/>
      <w:numFmt w:val="decimal"/>
      <w:lvlText w:val="%1) 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23F077F7"/>
    <w:multiLevelType w:val="hybridMultilevel"/>
    <w:tmpl w:val="30441FCE"/>
    <w:lvl w:ilvl="0" w:tplc="C23AAEE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D84"/>
    <w:multiLevelType w:val="hybridMultilevel"/>
    <w:tmpl w:val="31BA180E"/>
    <w:lvl w:ilvl="0" w:tplc="B48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F0CB1"/>
    <w:multiLevelType w:val="hybridMultilevel"/>
    <w:tmpl w:val="0B2048C8"/>
    <w:lvl w:ilvl="0" w:tplc="53BA918A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154B67"/>
    <w:multiLevelType w:val="hybridMultilevel"/>
    <w:tmpl w:val="E0827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935D51"/>
    <w:multiLevelType w:val="hybridMultilevel"/>
    <w:tmpl w:val="4A6C6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D33B18"/>
    <w:multiLevelType w:val="hybridMultilevel"/>
    <w:tmpl w:val="86E6927E"/>
    <w:lvl w:ilvl="0" w:tplc="C23AAEE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582"/>
    <w:multiLevelType w:val="hybridMultilevel"/>
    <w:tmpl w:val="9FCAB0B8"/>
    <w:lvl w:ilvl="0" w:tplc="09C2CB0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A7B90"/>
    <w:multiLevelType w:val="hybridMultilevel"/>
    <w:tmpl w:val="172E9668"/>
    <w:lvl w:ilvl="0" w:tplc="B48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DC"/>
    <w:rsid w:val="0000171F"/>
    <w:rsid w:val="000079CD"/>
    <w:rsid w:val="0001347E"/>
    <w:rsid w:val="000165F1"/>
    <w:rsid w:val="00025CB6"/>
    <w:rsid w:val="0004170D"/>
    <w:rsid w:val="00043E5A"/>
    <w:rsid w:val="00044519"/>
    <w:rsid w:val="0005647F"/>
    <w:rsid w:val="00057313"/>
    <w:rsid w:val="000579FD"/>
    <w:rsid w:val="00062740"/>
    <w:rsid w:val="000676F4"/>
    <w:rsid w:val="00084140"/>
    <w:rsid w:val="00096161"/>
    <w:rsid w:val="000A1D84"/>
    <w:rsid w:val="000A575D"/>
    <w:rsid w:val="000A67B2"/>
    <w:rsid w:val="000A76B7"/>
    <w:rsid w:val="000B391B"/>
    <w:rsid w:val="000B58E4"/>
    <w:rsid w:val="000B6316"/>
    <w:rsid w:val="000C35FE"/>
    <w:rsid w:val="000D7DD1"/>
    <w:rsid w:val="000E72EA"/>
    <w:rsid w:val="000F308C"/>
    <w:rsid w:val="000F5486"/>
    <w:rsid w:val="00105751"/>
    <w:rsid w:val="0010765C"/>
    <w:rsid w:val="001225CD"/>
    <w:rsid w:val="001275B9"/>
    <w:rsid w:val="001279B0"/>
    <w:rsid w:val="00132D9F"/>
    <w:rsid w:val="0013562A"/>
    <w:rsid w:val="00143F4E"/>
    <w:rsid w:val="0014451D"/>
    <w:rsid w:val="001543AF"/>
    <w:rsid w:val="00156E78"/>
    <w:rsid w:val="001601E0"/>
    <w:rsid w:val="00160D1D"/>
    <w:rsid w:val="001613B4"/>
    <w:rsid w:val="001669F3"/>
    <w:rsid w:val="001721EC"/>
    <w:rsid w:val="001949AB"/>
    <w:rsid w:val="00195CC8"/>
    <w:rsid w:val="001A14F8"/>
    <w:rsid w:val="001B0686"/>
    <w:rsid w:val="001B4C41"/>
    <w:rsid w:val="001E7324"/>
    <w:rsid w:val="001F2F60"/>
    <w:rsid w:val="002023EF"/>
    <w:rsid w:val="00205B01"/>
    <w:rsid w:val="0021031B"/>
    <w:rsid w:val="00230AAD"/>
    <w:rsid w:val="002324EC"/>
    <w:rsid w:val="0024068F"/>
    <w:rsid w:val="00240E47"/>
    <w:rsid w:val="00246471"/>
    <w:rsid w:val="00252CD3"/>
    <w:rsid w:val="00266487"/>
    <w:rsid w:val="00272403"/>
    <w:rsid w:val="00282F14"/>
    <w:rsid w:val="00287AC7"/>
    <w:rsid w:val="002A0BC8"/>
    <w:rsid w:val="002A28E3"/>
    <w:rsid w:val="002A669E"/>
    <w:rsid w:val="002B2C5F"/>
    <w:rsid w:val="002B5675"/>
    <w:rsid w:val="002C2168"/>
    <w:rsid w:val="002C2828"/>
    <w:rsid w:val="002C3373"/>
    <w:rsid w:val="002D6786"/>
    <w:rsid w:val="002D7DC5"/>
    <w:rsid w:val="002E1E08"/>
    <w:rsid w:val="002E1E28"/>
    <w:rsid w:val="002E30D5"/>
    <w:rsid w:val="002F370A"/>
    <w:rsid w:val="002F6017"/>
    <w:rsid w:val="00323C52"/>
    <w:rsid w:val="00327B36"/>
    <w:rsid w:val="00331E99"/>
    <w:rsid w:val="003375F0"/>
    <w:rsid w:val="00337CD1"/>
    <w:rsid w:val="00353630"/>
    <w:rsid w:val="0035538A"/>
    <w:rsid w:val="003669F8"/>
    <w:rsid w:val="00374788"/>
    <w:rsid w:val="00375A0E"/>
    <w:rsid w:val="003829FF"/>
    <w:rsid w:val="003A0FD4"/>
    <w:rsid w:val="003A5391"/>
    <w:rsid w:val="003A671C"/>
    <w:rsid w:val="003B0C18"/>
    <w:rsid w:val="003B761D"/>
    <w:rsid w:val="003C4AE4"/>
    <w:rsid w:val="003C65B8"/>
    <w:rsid w:val="003D52BD"/>
    <w:rsid w:val="003E500E"/>
    <w:rsid w:val="003F2E1D"/>
    <w:rsid w:val="00403F0D"/>
    <w:rsid w:val="00421FEA"/>
    <w:rsid w:val="00425E8E"/>
    <w:rsid w:val="00430CEB"/>
    <w:rsid w:val="00435960"/>
    <w:rsid w:val="00453DDC"/>
    <w:rsid w:val="00461449"/>
    <w:rsid w:val="004774F9"/>
    <w:rsid w:val="004833B3"/>
    <w:rsid w:val="004840E2"/>
    <w:rsid w:val="004A361E"/>
    <w:rsid w:val="004B1F74"/>
    <w:rsid w:val="004B2EC4"/>
    <w:rsid w:val="004B3DCF"/>
    <w:rsid w:val="004B6AFF"/>
    <w:rsid w:val="004C2519"/>
    <w:rsid w:val="004C4DBC"/>
    <w:rsid w:val="004C4EE1"/>
    <w:rsid w:val="004D1523"/>
    <w:rsid w:val="004D28AF"/>
    <w:rsid w:val="004D37F4"/>
    <w:rsid w:val="004D44B0"/>
    <w:rsid w:val="004E083B"/>
    <w:rsid w:val="004E37C3"/>
    <w:rsid w:val="004E3FED"/>
    <w:rsid w:val="004E62C3"/>
    <w:rsid w:val="004F66B0"/>
    <w:rsid w:val="00500FE5"/>
    <w:rsid w:val="0050410B"/>
    <w:rsid w:val="0051431D"/>
    <w:rsid w:val="005147C0"/>
    <w:rsid w:val="005148A3"/>
    <w:rsid w:val="00536DFE"/>
    <w:rsid w:val="005631CD"/>
    <w:rsid w:val="0057067C"/>
    <w:rsid w:val="00570D2D"/>
    <w:rsid w:val="005821EB"/>
    <w:rsid w:val="00587DC2"/>
    <w:rsid w:val="00594741"/>
    <w:rsid w:val="005A4F95"/>
    <w:rsid w:val="005B05CE"/>
    <w:rsid w:val="005B22BA"/>
    <w:rsid w:val="005C3A5D"/>
    <w:rsid w:val="005C3DBD"/>
    <w:rsid w:val="005D2743"/>
    <w:rsid w:val="005D3267"/>
    <w:rsid w:val="005E3563"/>
    <w:rsid w:val="005E629D"/>
    <w:rsid w:val="00600D46"/>
    <w:rsid w:val="00600E61"/>
    <w:rsid w:val="00611CB0"/>
    <w:rsid w:val="00613096"/>
    <w:rsid w:val="00616604"/>
    <w:rsid w:val="00616C23"/>
    <w:rsid w:val="006273EC"/>
    <w:rsid w:val="00637CDC"/>
    <w:rsid w:val="00645F8A"/>
    <w:rsid w:val="0064723B"/>
    <w:rsid w:val="00650BD8"/>
    <w:rsid w:val="00662D4D"/>
    <w:rsid w:val="006700FE"/>
    <w:rsid w:val="00695172"/>
    <w:rsid w:val="006A2179"/>
    <w:rsid w:val="006A6D3C"/>
    <w:rsid w:val="006C4134"/>
    <w:rsid w:val="006C4BB6"/>
    <w:rsid w:val="006D33ED"/>
    <w:rsid w:val="006E0A0E"/>
    <w:rsid w:val="006E2A69"/>
    <w:rsid w:val="006E6F2F"/>
    <w:rsid w:val="00706D37"/>
    <w:rsid w:val="007129C8"/>
    <w:rsid w:val="00715D73"/>
    <w:rsid w:val="00726F97"/>
    <w:rsid w:val="007312D5"/>
    <w:rsid w:val="0073227D"/>
    <w:rsid w:val="00732714"/>
    <w:rsid w:val="007331D3"/>
    <w:rsid w:val="00735E5A"/>
    <w:rsid w:val="0073674D"/>
    <w:rsid w:val="00736A58"/>
    <w:rsid w:val="0074277A"/>
    <w:rsid w:val="0074362D"/>
    <w:rsid w:val="00746A99"/>
    <w:rsid w:val="00756AC4"/>
    <w:rsid w:val="00760D72"/>
    <w:rsid w:val="0076152E"/>
    <w:rsid w:val="007646BA"/>
    <w:rsid w:val="00774214"/>
    <w:rsid w:val="00794C0E"/>
    <w:rsid w:val="007A1CA1"/>
    <w:rsid w:val="007B4CEF"/>
    <w:rsid w:val="007D0E98"/>
    <w:rsid w:val="007D1561"/>
    <w:rsid w:val="007E474A"/>
    <w:rsid w:val="007F3B7F"/>
    <w:rsid w:val="007F4B07"/>
    <w:rsid w:val="007F5B4E"/>
    <w:rsid w:val="007F7F7D"/>
    <w:rsid w:val="00803336"/>
    <w:rsid w:val="00852094"/>
    <w:rsid w:val="00852B8A"/>
    <w:rsid w:val="00853AC7"/>
    <w:rsid w:val="00853FE9"/>
    <w:rsid w:val="00856AE6"/>
    <w:rsid w:val="00860132"/>
    <w:rsid w:val="00861F03"/>
    <w:rsid w:val="00862951"/>
    <w:rsid w:val="00865DE4"/>
    <w:rsid w:val="0087071A"/>
    <w:rsid w:val="008717DA"/>
    <w:rsid w:val="008746CD"/>
    <w:rsid w:val="00877BCB"/>
    <w:rsid w:val="00882651"/>
    <w:rsid w:val="00894F5A"/>
    <w:rsid w:val="008B071D"/>
    <w:rsid w:val="008B5B51"/>
    <w:rsid w:val="008C42EC"/>
    <w:rsid w:val="008E2F6C"/>
    <w:rsid w:val="008E6447"/>
    <w:rsid w:val="00903D12"/>
    <w:rsid w:val="009249F3"/>
    <w:rsid w:val="00930A5E"/>
    <w:rsid w:val="00936FB8"/>
    <w:rsid w:val="00937F2D"/>
    <w:rsid w:val="0094144B"/>
    <w:rsid w:val="00952339"/>
    <w:rsid w:val="00953FCF"/>
    <w:rsid w:val="00975587"/>
    <w:rsid w:val="00992DCF"/>
    <w:rsid w:val="009A116C"/>
    <w:rsid w:val="009A1738"/>
    <w:rsid w:val="009B2E02"/>
    <w:rsid w:val="009B332D"/>
    <w:rsid w:val="009C43BF"/>
    <w:rsid w:val="009D149D"/>
    <w:rsid w:val="009D33C7"/>
    <w:rsid w:val="009E1494"/>
    <w:rsid w:val="009E23AD"/>
    <w:rsid w:val="009E3227"/>
    <w:rsid w:val="009F5A96"/>
    <w:rsid w:val="00A02AA1"/>
    <w:rsid w:val="00A03BAC"/>
    <w:rsid w:val="00A12CDB"/>
    <w:rsid w:val="00A17EBA"/>
    <w:rsid w:val="00A4275C"/>
    <w:rsid w:val="00A42C1C"/>
    <w:rsid w:val="00A46248"/>
    <w:rsid w:val="00A551DF"/>
    <w:rsid w:val="00A60276"/>
    <w:rsid w:val="00A677E2"/>
    <w:rsid w:val="00A7048E"/>
    <w:rsid w:val="00A715A0"/>
    <w:rsid w:val="00A804D3"/>
    <w:rsid w:val="00A83660"/>
    <w:rsid w:val="00A85E5D"/>
    <w:rsid w:val="00A86833"/>
    <w:rsid w:val="00A93EC8"/>
    <w:rsid w:val="00A966D6"/>
    <w:rsid w:val="00AB422C"/>
    <w:rsid w:val="00AC2CDE"/>
    <w:rsid w:val="00AD7BA6"/>
    <w:rsid w:val="00AF116E"/>
    <w:rsid w:val="00AF3BF4"/>
    <w:rsid w:val="00AF4A7F"/>
    <w:rsid w:val="00B13172"/>
    <w:rsid w:val="00B156B7"/>
    <w:rsid w:val="00B22C10"/>
    <w:rsid w:val="00B23ABA"/>
    <w:rsid w:val="00B31DD0"/>
    <w:rsid w:val="00B36CFF"/>
    <w:rsid w:val="00B51B1C"/>
    <w:rsid w:val="00B564C6"/>
    <w:rsid w:val="00B7170C"/>
    <w:rsid w:val="00B94A59"/>
    <w:rsid w:val="00BA07B5"/>
    <w:rsid w:val="00BA7E0A"/>
    <w:rsid w:val="00BB2003"/>
    <w:rsid w:val="00BE10D0"/>
    <w:rsid w:val="00C01B10"/>
    <w:rsid w:val="00C06275"/>
    <w:rsid w:val="00C10F9B"/>
    <w:rsid w:val="00C13ED4"/>
    <w:rsid w:val="00C2561E"/>
    <w:rsid w:val="00C3774E"/>
    <w:rsid w:val="00C4509C"/>
    <w:rsid w:val="00C452A1"/>
    <w:rsid w:val="00C47014"/>
    <w:rsid w:val="00C52268"/>
    <w:rsid w:val="00C55751"/>
    <w:rsid w:val="00C72346"/>
    <w:rsid w:val="00C727EA"/>
    <w:rsid w:val="00C741CF"/>
    <w:rsid w:val="00C767F6"/>
    <w:rsid w:val="00C80F65"/>
    <w:rsid w:val="00C86ABE"/>
    <w:rsid w:val="00C903F4"/>
    <w:rsid w:val="00C9370E"/>
    <w:rsid w:val="00C975A1"/>
    <w:rsid w:val="00CB26D4"/>
    <w:rsid w:val="00CB3D06"/>
    <w:rsid w:val="00CB42AB"/>
    <w:rsid w:val="00CC60F2"/>
    <w:rsid w:val="00CC6C32"/>
    <w:rsid w:val="00CD1E8E"/>
    <w:rsid w:val="00CD5FF1"/>
    <w:rsid w:val="00CE6683"/>
    <w:rsid w:val="00CE6EC7"/>
    <w:rsid w:val="00CF1C57"/>
    <w:rsid w:val="00D10D41"/>
    <w:rsid w:val="00D1693B"/>
    <w:rsid w:val="00D27F4E"/>
    <w:rsid w:val="00D31CB3"/>
    <w:rsid w:val="00D336F8"/>
    <w:rsid w:val="00D405DE"/>
    <w:rsid w:val="00D77566"/>
    <w:rsid w:val="00D82D65"/>
    <w:rsid w:val="00D86F16"/>
    <w:rsid w:val="00D87A73"/>
    <w:rsid w:val="00D90062"/>
    <w:rsid w:val="00D9533C"/>
    <w:rsid w:val="00D96126"/>
    <w:rsid w:val="00DA1BB0"/>
    <w:rsid w:val="00DA4F8A"/>
    <w:rsid w:val="00DA5C1F"/>
    <w:rsid w:val="00DB33DA"/>
    <w:rsid w:val="00DC42CB"/>
    <w:rsid w:val="00DD0542"/>
    <w:rsid w:val="00DD3FC4"/>
    <w:rsid w:val="00DD783F"/>
    <w:rsid w:val="00DE7E6D"/>
    <w:rsid w:val="00E02D6D"/>
    <w:rsid w:val="00E22C7E"/>
    <w:rsid w:val="00E25B8A"/>
    <w:rsid w:val="00E321F8"/>
    <w:rsid w:val="00E35174"/>
    <w:rsid w:val="00E40A73"/>
    <w:rsid w:val="00E41E96"/>
    <w:rsid w:val="00E51964"/>
    <w:rsid w:val="00E627A5"/>
    <w:rsid w:val="00E67EEF"/>
    <w:rsid w:val="00E70E22"/>
    <w:rsid w:val="00E8182E"/>
    <w:rsid w:val="00E8506C"/>
    <w:rsid w:val="00E8578A"/>
    <w:rsid w:val="00E85916"/>
    <w:rsid w:val="00E9321C"/>
    <w:rsid w:val="00E964E0"/>
    <w:rsid w:val="00EA4905"/>
    <w:rsid w:val="00EA60C5"/>
    <w:rsid w:val="00EA64E8"/>
    <w:rsid w:val="00EA6830"/>
    <w:rsid w:val="00EB1613"/>
    <w:rsid w:val="00EB6F16"/>
    <w:rsid w:val="00ED6DB6"/>
    <w:rsid w:val="00EF1D00"/>
    <w:rsid w:val="00EF2449"/>
    <w:rsid w:val="00F04823"/>
    <w:rsid w:val="00F16C89"/>
    <w:rsid w:val="00F209F6"/>
    <w:rsid w:val="00F43047"/>
    <w:rsid w:val="00F46801"/>
    <w:rsid w:val="00F46B22"/>
    <w:rsid w:val="00F508BB"/>
    <w:rsid w:val="00F522B5"/>
    <w:rsid w:val="00F52794"/>
    <w:rsid w:val="00F6262A"/>
    <w:rsid w:val="00F636B3"/>
    <w:rsid w:val="00F645AB"/>
    <w:rsid w:val="00F81831"/>
    <w:rsid w:val="00F83035"/>
    <w:rsid w:val="00F840F1"/>
    <w:rsid w:val="00F84738"/>
    <w:rsid w:val="00F9539B"/>
    <w:rsid w:val="00FA3497"/>
    <w:rsid w:val="00FB29B4"/>
    <w:rsid w:val="00FC34D5"/>
    <w:rsid w:val="00FD207C"/>
    <w:rsid w:val="00FD5996"/>
    <w:rsid w:val="00FD7DF0"/>
    <w:rsid w:val="00FE11F4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9CFC2"/>
  <w15:chartTrackingRefBased/>
  <w15:docId w15:val="{0BDC7303-BF03-4774-A49A-BC4332C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4451D"/>
    <w:pPr>
      <w:ind w:firstLine="567"/>
      <w:jc w:val="both"/>
    </w:pPr>
    <w:rPr>
      <w:sz w:val="28"/>
    </w:rPr>
  </w:style>
  <w:style w:type="paragraph" w:customStyle="1" w:styleId="a4">
    <w:name w:val=" Знак Знак Знак"/>
    <w:basedOn w:val="a"/>
    <w:autoRedefine/>
    <w:rsid w:val="0014451D"/>
    <w:pPr>
      <w:spacing w:before="100" w:beforeAutospacing="1" w:after="100" w:afterAutospacing="1"/>
    </w:pPr>
    <w:rPr>
      <w:rFonts w:ascii="Courier New" w:hAnsi="Courier New"/>
      <w:b/>
      <w:color w:val="0000FF"/>
      <w:sz w:val="48"/>
      <w:szCs w:val="48"/>
      <w:lang w:val="en-US" w:eastAsia="en-US"/>
    </w:rPr>
  </w:style>
  <w:style w:type="paragraph" w:customStyle="1" w:styleId="1">
    <w:name w:val=" Знак Знак1 Знак Знак Знак Знак"/>
    <w:basedOn w:val="a"/>
    <w:autoRedefine/>
    <w:rsid w:val="00AF116E"/>
    <w:pPr>
      <w:spacing w:before="100" w:beforeAutospacing="1" w:after="100" w:afterAutospacing="1"/>
    </w:pPr>
    <w:rPr>
      <w:rFonts w:ascii="Courier New" w:hAnsi="Courier New"/>
      <w:b/>
      <w:color w:val="0000FF"/>
      <w:sz w:val="48"/>
      <w:szCs w:val="48"/>
      <w:lang w:val="en-US" w:eastAsia="en-US"/>
    </w:rPr>
  </w:style>
  <w:style w:type="paragraph" w:styleId="2">
    <w:name w:val="Body Text 2"/>
    <w:basedOn w:val="a"/>
    <w:link w:val="20"/>
    <w:rsid w:val="00025CB6"/>
    <w:pPr>
      <w:spacing w:after="120" w:line="480" w:lineRule="auto"/>
    </w:pPr>
  </w:style>
  <w:style w:type="character" w:styleId="a5">
    <w:name w:val="Hyperlink"/>
    <w:rsid w:val="00025CB6"/>
    <w:rPr>
      <w:color w:val="0000FF"/>
      <w:u w:val="single"/>
    </w:rPr>
  </w:style>
  <w:style w:type="paragraph" w:styleId="a6">
    <w:name w:val="Balloon Text"/>
    <w:basedOn w:val="a"/>
    <w:semiHidden/>
    <w:rsid w:val="00CD1E8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30AAD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 Знак Знак Знак Знак Знак Знак Знак Знак Знак Знак Знак Знак Знак Знак Знак1 Знак Знак Знак Знак Знак Знак Знак Знак Знак Знак"/>
    <w:basedOn w:val="a"/>
    <w:autoRedefine/>
    <w:rsid w:val="006C4134"/>
    <w:pPr>
      <w:spacing w:before="100" w:beforeAutospacing="1" w:after="100" w:afterAutospacing="1"/>
    </w:pPr>
    <w:rPr>
      <w:rFonts w:ascii="Courier New" w:hAnsi="Courier New"/>
      <w:b/>
      <w:color w:val="0000FF"/>
      <w:sz w:val="48"/>
      <w:szCs w:val="48"/>
      <w:lang w:val="en-US" w:eastAsia="en-US"/>
    </w:rPr>
  </w:style>
  <w:style w:type="character" w:customStyle="1" w:styleId="bold1">
    <w:name w:val="bold1"/>
    <w:rsid w:val="005B22BA"/>
    <w:rPr>
      <w:b/>
      <w:bCs/>
    </w:rPr>
  </w:style>
  <w:style w:type="character" w:customStyle="1" w:styleId="apple-converted-space">
    <w:name w:val="apple-converted-space"/>
    <w:rsid w:val="00E51964"/>
  </w:style>
  <w:style w:type="character" w:customStyle="1" w:styleId="20">
    <w:name w:val="Основной текст 2 Знак"/>
    <w:link w:val="2"/>
    <w:rsid w:val="008B071D"/>
  </w:style>
  <w:style w:type="paragraph" w:styleId="a8">
    <w:name w:val="header"/>
    <w:basedOn w:val="a"/>
    <w:link w:val="a9"/>
    <w:rsid w:val="00C10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0F9B"/>
  </w:style>
  <w:style w:type="paragraph" w:styleId="aa">
    <w:name w:val="footer"/>
    <w:basedOn w:val="a"/>
    <w:link w:val="ab"/>
    <w:rsid w:val="00C10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0F9B"/>
  </w:style>
  <w:style w:type="paragraph" w:customStyle="1" w:styleId="ac">
    <w:name w:val="Чрезвычайному"/>
    <w:rsid w:val="009A1738"/>
  </w:style>
  <w:style w:type="table" w:customStyle="1" w:styleId="11">
    <w:name w:val="Сетка таблицы1"/>
    <w:basedOn w:val="a1"/>
    <w:next w:val="ad"/>
    <w:uiPriority w:val="39"/>
    <w:rsid w:val="000E72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0E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V\&#1052;&#1086;&#1080;%20&#1076;&#1086;&#1082;&#1091;&#1084;&#1077;&#1085;&#1090;&#1099;\Kodeks\CorelXara\MyBlanks\Dot\&#1050;&#1086;&#1084;&#1080;&#1090;&#1077;&#1090;&#1099;\&#1050;&#1086;&#1084;&#1080;&#1090;&#1077;&#1090;%20&#1087;&#1086;%20&#1073;&#1083;&#1072;&#1075;&#1086;&#1091;&#1089;&#1090;&#1088;&#1086;&#1081;&#1089;&#1090;&#1074;&#1091;%20&#1080;%20&#1076;&#1086;&#1088;&#1086;&#1078;&#1085;&#1086;&#1084;&#1091;%20&#1093;&#1086;&#1079;&#1103;&#1081;&#1089;&#1090;&#1074;&#1091;\&#1055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0B89-2561-41D4-9946-A0EFDCC8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(угловой).dot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TPV</dc:creator>
  <cp:keywords/>
  <cp:lastModifiedBy>Балабанов Александр Александрович</cp:lastModifiedBy>
  <cp:revision>3</cp:revision>
  <cp:lastPrinted>2016-09-13T10:22:00Z</cp:lastPrinted>
  <dcterms:created xsi:type="dcterms:W3CDTF">2018-06-15T12:08:00Z</dcterms:created>
  <dcterms:modified xsi:type="dcterms:W3CDTF">2018-06-15T12:09:00Z</dcterms:modified>
</cp:coreProperties>
</file>